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B3" w:rsidRPr="00E72653" w:rsidRDefault="00EB3CB3" w:rsidP="00985074">
      <w:pPr>
        <w:pStyle w:val="Cm"/>
      </w:pPr>
      <w:r w:rsidRPr="00E72653">
        <w:t xml:space="preserve">ADATLAP </w:t>
      </w:r>
      <w:r w:rsidR="005F000C">
        <w:t>Támogatási szerződéshez</w:t>
      </w:r>
      <w:r w:rsidR="00E72653">
        <w:rPr>
          <w:rStyle w:val="Lbjegyzet-hivatkozs"/>
          <w:rFonts w:ascii="Times New Roman" w:hAnsi="Times New Roman"/>
          <w:sz w:val="40"/>
        </w:rPr>
        <w:footnoteReference w:id="1"/>
      </w:r>
    </w:p>
    <w:p w:rsidR="00EB3CB3" w:rsidRPr="00E72653" w:rsidRDefault="00EB3CB3" w:rsidP="00E72653">
      <w:pPr>
        <w:spacing w:after="120"/>
        <w:jc w:val="center"/>
        <w:rPr>
          <w:b/>
          <w:i/>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6480"/>
      </w:tblGrid>
      <w:tr w:rsidR="00EB3CB3" w:rsidRPr="00E72653">
        <w:trPr>
          <w:trHeight w:val="508"/>
        </w:trPr>
        <w:tc>
          <w:tcPr>
            <w:tcW w:w="4320" w:type="dxa"/>
            <w:vAlign w:val="center"/>
          </w:tcPr>
          <w:p w:rsidR="00EB3CB3" w:rsidRPr="00E72653" w:rsidRDefault="001A0813" w:rsidP="00D14E04">
            <w:r>
              <w:rPr>
                <w:sz w:val="20"/>
              </w:rPr>
              <w:t>Szervezet hivatalos teljes neve</w:t>
            </w:r>
            <w:r w:rsidR="00EB3CB3" w:rsidRPr="00E72653">
              <w:rPr>
                <w:sz w:val="20"/>
              </w:rPr>
              <w:t>:</w:t>
            </w:r>
          </w:p>
        </w:tc>
        <w:tc>
          <w:tcPr>
            <w:tcW w:w="6480" w:type="dxa"/>
          </w:tcPr>
          <w:p w:rsidR="00EB3CB3" w:rsidRPr="00E72653" w:rsidRDefault="00EB3CB3">
            <w:pPr>
              <w:rPr>
                <w:sz w:val="20"/>
              </w:rPr>
            </w:pPr>
          </w:p>
        </w:tc>
      </w:tr>
      <w:tr w:rsidR="00EB3CB3" w:rsidRPr="00E72653">
        <w:trPr>
          <w:trHeight w:val="508"/>
        </w:trPr>
        <w:tc>
          <w:tcPr>
            <w:tcW w:w="4320" w:type="dxa"/>
            <w:vAlign w:val="center"/>
          </w:tcPr>
          <w:p w:rsidR="00EB3CB3" w:rsidRPr="00E72653" w:rsidRDefault="001A0813" w:rsidP="00D14E04">
            <w:pPr>
              <w:rPr>
                <w:sz w:val="20"/>
              </w:rPr>
            </w:pPr>
            <w:r>
              <w:rPr>
                <w:sz w:val="20"/>
              </w:rPr>
              <w:t>Szervezet rövid neve</w:t>
            </w:r>
            <w:r w:rsidR="00EB3CB3" w:rsidRPr="00E72653">
              <w:rPr>
                <w:sz w:val="20"/>
              </w:rPr>
              <w:t>:</w:t>
            </w:r>
          </w:p>
        </w:tc>
        <w:tc>
          <w:tcPr>
            <w:tcW w:w="6480" w:type="dxa"/>
          </w:tcPr>
          <w:p w:rsidR="00EB3CB3" w:rsidRPr="00E72653" w:rsidRDefault="00EB3CB3">
            <w:pPr>
              <w:rPr>
                <w:sz w:val="20"/>
              </w:rPr>
            </w:pPr>
          </w:p>
        </w:tc>
      </w:tr>
      <w:tr w:rsidR="00EB3CB3" w:rsidRPr="00E72653">
        <w:tc>
          <w:tcPr>
            <w:tcW w:w="4320" w:type="dxa"/>
            <w:vAlign w:val="center"/>
          </w:tcPr>
          <w:p w:rsidR="00EB3CB3" w:rsidRPr="00E72653" w:rsidRDefault="001A0813" w:rsidP="00D14E04">
            <w:pPr>
              <w:rPr>
                <w:sz w:val="20"/>
              </w:rPr>
            </w:pPr>
            <w:r>
              <w:rPr>
                <w:sz w:val="20"/>
              </w:rPr>
              <w:t>Székhely</w:t>
            </w:r>
            <w:r w:rsidR="00EB3CB3" w:rsidRPr="00E72653">
              <w:rPr>
                <w:sz w:val="20"/>
              </w:rPr>
              <w:t>:</w:t>
            </w:r>
          </w:p>
        </w:tc>
        <w:tc>
          <w:tcPr>
            <w:tcW w:w="6480" w:type="dxa"/>
            <w:vAlign w:val="center"/>
          </w:tcPr>
          <w:p w:rsidR="00EB3CB3" w:rsidRDefault="00EB3CB3" w:rsidP="009E2742">
            <w:pPr>
              <w:rPr>
                <w:sz w:val="20"/>
              </w:rPr>
            </w:pPr>
          </w:p>
          <w:p w:rsidR="00E72653" w:rsidRPr="00E72653" w:rsidRDefault="00E72653" w:rsidP="009E2742">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Levelezési cím:</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rsidTr="00E72653">
        <w:trPr>
          <w:trHeight w:val="505"/>
        </w:trPr>
        <w:tc>
          <w:tcPr>
            <w:tcW w:w="4320" w:type="dxa"/>
            <w:vAlign w:val="center"/>
          </w:tcPr>
          <w:p w:rsidR="00EB3CB3" w:rsidRPr="00E72653" w:rsidRDefault="00EB3CB3" w:rsidP="00D14E04">
            <w:pPr>
              <w:rPr>
                <w:sz w:val="20"/>
              </w:rPr>
            </w:pPr>
            <w:r w:rsidRPr="00E72653">
              <w:rPr>
                <w:sz w:val="20"/>
              </w:rPr>
              <w:t>Telefonszámai:</w:t>
            </w:r>
          </w:p>
        </w:tc>
        <w:tc>
          <w:tcPr>
            <w:tcW w:w="6480" w:type="dxa"/>
            <w:vAlign w:val="center"/>
          </w:tcPr>
          <w:p w:rsidR="00EB3CB3" w:rsidRPr="00E72653" w:rsidRDefault="00EB3CB3" w:rsidP="00D14E04">
            <w:pPr>
              <w:rPr>
                <w:sz w:val="20"/>
              </w:rPr>
            </w:pPr>
          </w:p>
        </w:tc>
      </w:tr>
      <w:tr w:rsidR="00E72653" w:rsidRPr="00E72653" w:rsidTr="00E72653">
        <w:trPr>
          <w:trHeight w:val="505"/>
        </w:trPr>
        <w:tc>
          <w:tcPr>
            <w:tcW w:w="4320" w:type="dxa"/>
            <w:vAlign w:val="center"/>
          </w:tcPr>
          <w:p w:rsidR="00E72653" w:rsidRPr="00E72653" w:rsidRDefault="00E72653" w:rsidP="00D14E04">
            <w:pPr>
              <w:rPr>
                <w:sz w:val="20"/>
              </w:rPr>
            </w:pPr>
            <w:r>
              <w:rPr>
                <w:sz w:val="20"/>
              </w:rPr>
              <w:t>E-mail címe:</w:t>
            </w:r>
          </w:p>
        </w:tc>
        <w:tc>
          <w:tcPr>
            <w:tcW w:w="6480" w:type="dxa"/>
            <w:vAlign w:val="center"/>
          </w:tcPr>
          <w:p w:rsidR="00E72653" w:rsidRPr="00E72653" w:rsidRDefault="00E72653" w:rsidP="00D14E04">
            <w:pPr>
              <w:rPr>
                <w:sz w:val="20"/>
              </w:rPr>
            </w:pPr>
          </w:p>
        </w:tc>
      </w:tr>
      <w:tr w:rsidR="00EB3CB3" w:rsidRPr="00E72653">
        <w:tc>
          <w:tcPr>
            <w:tcW w:w="4320" w:type="dxa"/>
            <w:vAlign w:val="center"/>
          </w:tcPr>
          <w:p w:rsidR="00EB3CB3" w:rsidRPr="00E72653" w:rsidRDefault="008A4934" w:rsidP="00D14E04">
            <w:pPr>
              <w:rPr>
                <w:sz w:val="20"/>
              </w:rPr>
            </w:pPr>
            <w:r w:rsidRPr="008A4934">
              <w:rPr>
                <w:sz w:val="20"/>
                <w:szCs w:val="20"/>
              </w:rPr>
              <w:t>Önkormányzati törzsszám/nyilvántartási szám:</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Adószám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Számlavezető pénzintézet neve:</w:t>
            </w:r>
          </w:p>
        </w:tc>
        <w:tc>
          <w:tcPr>
            <w:tcW w:w="6480" w:type="dxa"/>
            <w:vAlign w:val="center"/>
          </w:tcPr>
          <w:p w:rsidR="00EB3CB3" w:rsidRDefault="00EB3CB3" w:rsidP="00B56668">
            <w:pPr>
              <w:pStyle w:val="lfej"/>
              <w:tabs>
                <w:tab w:val="clear" w:pos="4536"/>
                <w:tab w:val="clear" w:pos="9072"/>
              </w:tabs>
              <w:rPr>
                <w:sz w:val="20"/>
              </w:rPr>
            </w:pPr>
          </w:p>
          <w:p w:rsidR="00E72653" w:rsidRPr="00E72653" w:rsidRDefault="00E72653" w:rsidP="00B56668">
            <w:pPr>
              <w:pStyle w:val="lfej"/>
              <w:tabs>
                <w:tab w:val="clear" w:pos="4536"/>
                <w:tab w:val="clear" w:pos="9072"/>
              </w:tabs>
              <w:rPr>
                <w:sz w:val="20"/>
              </w:rPr>
            </w:pPr>
          </w:p>
        </w:tc>
      </w:tr>
      <w:tr w:rsidR="00EB3CB3" w:rsidRPr="00E72653">
        <w:tc>
          <w:tcPr>
            <w:tcW w:w="4320" w:type="dxa"/>
            <w:vAlign w:val="center"/>
          </w:tcPr>
          <w:p w:rsidR="00EB3CB3" w:rsidRPr="00E72653" w:rsidRDefault="00E72653" w:rsidP="00E72653">
            <w:pPr>
              <w:rPr>
                <w:sz w:val="20"/>
              </w:rPr>
            </w:pPr>
            <w:r>
              <w:rPr>
                <w:sz w:val="20"/>
              </w:rPr>
              <w:t>Banks</w:t>
            </w:r>
            <w:r w:rsidR="00EB3CB3" w:rsidRPr="00E72653">
              <w:rPr>
                <w:sz w:val="20"/>
              </w:rPr>
              <w:t>zámla száma:</w:t>
            </w:r>
          </w:p>
        </w:tc>
        <w:tc>
          <w:tcPr>
            <w:tcW w:w="6480" w:type="dxa"/>
            <w:vAlign w:val="center"/>
          </w:tcPr>
          <w:p w:rsidR="00EB3CB3" w:rsidRDefault="00EB3CB3" w:rsidP="00D14E04">
            <w:pPr>
              <w:pStyle w:val="lfej"/>
              <w:tabs>
                <w:tab w:val="clear" w:pos="4536"/>
                <w:tab w:val="clear" w:pos="9072"/>
              </w:tabs>
              <w:rPr>
                <w:sz w:val="20"/>
              </w:rPr>
            </w:pPr>
          </w:p>
          <w:p w:rsidR="00E72653" w:rsidRPr="00E72653" w:rsidRDefault="00E72653" w:rsidP="00D14E04">
            <w:pPr>
              <w:pStyle w:val="lfej"/>
              <w:tabs>
                <w:tab w:val="clear" w:pos="4536"/>
                <w:tab w:val="clear" w:pos="9072"/>
              </w:tabs>
              <w:rPr>
                <w:sz w:val="20"/>
              </w:rPr>
            </w:pPr>
          </w:p>
        </w:tc>
      </w:tr>
      <w:tr w:rsidR="00BB1679" w:rsidRPr="00E72653" w:rsidTr="00BB1679">
        <w:trPr>
          <w:trHeight w:val="472"/>
        </w:trPr>
        <w:tc>
          <w:tcPr>
            <w:tcW w:w="4320" w:type="dxa"/>
            <w:vAlign w:val="center"/>
          </w:tcPr>
          <w:p w:rsidR="00BB1679" w:rsidRDefault="00BB1679" w:rsidP="00E72653">
            <w:pPr>
              <w:rPr>
                <w:sz w:val="20"/>
              </w:rPr>
            </w:pPr>
            <w:r>
              <w:rPr>
                <w:sz w:val="20"/>
              </w:rPr>
              <w:t>ERA-kód (amennyiben releváns):</w:t>
            </w:r>
          </w:p>
        </w:tc>
        <w:tc>
          <w:tcPr>
            <w:tcW w:w="6480" w:type="dxa"/>
            <w:vAlign w:val="center"/>
          </w:tcPr>
          <w:p w:rsidR="00BB1679" w:rsidRDefault="00BB1679" w:rsidP="00D14E04">
            <w:pPr>
              <w:pStyle w:val="lfej"/>
              <w:tabs>
                <w:tab w:val="clear" w:pos="4536"/>
                <w:tab w:val="clear" w:pos="9072"/>
              </w:tabs>
              <w:rPr>
                <w:sz w:val="20"/>
              </w:rPr>
            </w:pPr>
          </w:p>
        </w:tc>
      </w:tr>
      <w:tr w:rsidR="00EB3CB3" w:rsidRPr="00E72653">
        <w:tc>
          <w:tcPr>
            <w:tcW w:w="4320" w:type="dxa"/>
            <w:vAlign w:val="center"/>
          </w:tcPr>
          <w:p w:rsidR="00EB3CB3" w:rsidRPr="00E72653" w:rsidRDefault="001A0813" w:rsidP="00D74610">
            <w:pPr>
              <w:rPr>
                <w:sz w:val="20"/>
              </w:rPr>
            </w:pPr>
            <w:r>
              <w:rPr>
                <w:sz w:val="20"/>
              </w:rPr>
              <w:t>Képviselő neve</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EB3CB3" w:rsidRPr="00E72653" w:rsidTr="00C4774F">
        <w:tc>
          <w:tcPr>
            <w:tcW w:w="4320" w:type="dxa"/>
            <w:vAlign w:val="center"/>
          </w:tcPr>
          <w:p w:rsidR="00EB3CB3" w:rsidRPr="00E72653" w:rsidRDefault="001A0813" w:rsidP="00D74610">
            <w:pPr>
              <w:rPr>
                <w:sz w:val="20"/>
              </w:rPr>
            </w:pPr>
            <w:r>
              <w:rPr>
                <w:sz w:val="20"/>
              </w:rPr>
              <w:t>Képviselő beosztása</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C4774F" w:rsidTr="00C4774F">
        <w:tc>
          <w:tcPr>
            <w:tcW w:w="4320" w:type="dxa"/>
            <w:vAlign w:val="center"/>
          </w:tcPr>
          <w:p w:rsidR="00C4774F" w:rsidRDefault="00C4774F">
            <w:pPr>
              <w:rPr>
                <w:sz w:val="20"/>
              </w:rPr>
            </w:pPr>
            <w:r>
              <w:rPr>
                <w:sz w:val="20"/>
              </w:rPr>
              <w:t xml:space="preserve">Kapcsolattartó neve, telefonszáma, e-mail címe: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kezdete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vége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Nyertes pályázat teljes címe: </w:t>
            </w:r>
          </w:p>
          <w:p w:rsidR="00C4774F" w:rsidRDefault="00C4774F">
            <w:pPr>
              <w:rPr>
                <w:sz w:val="20"/>
              </w:rPr>
            </w:pPr>
          </w:p>
        </w:tc>
        <w:tc>
          <w:tcPr>
            <w:tcW w:w="6480" w:type="dxa"/>
            <w:vAlign w:val="center"/>
          </w:tcPr>
          <w:p w:rsidR="00C4774F" w:rsidRDefault="00C4774F">
            <w:pPr>
              <w:rPr>
                <w:sz w:val="20"/>
              </w:rPr>
            </w:pPr>
          </w:p>
        </w:tc>
      </w:tr>
    </w:tbl>
    <w:p w:rsidR="00C4774F" w:rsidRDefault="00C4774F" w:rsidP="00E72653">
      <w:pPr>
        <w:pStyle w:val="lfej"/>
        <w:jc w:val="both"/>
      </w:pPr>
    </w:p>
    <w:p w:rsidR="00E72653" w:rsidRDefault="00E72653" w:rsidP="00E72653">
      <w:pPr>
        <w:pStyle w:val="lfej"/>
        <w:jc w:val="both"/>
      </w:pPr>
      <w:r w:rsidRPr="00E72653">
        <w:t xml:space="preserve">Tudomásul veszem, hogy az adatszolgáltatás és az adatok kezelése az információs önrendelkezési jogról és az információszabadságról szóló 2011. évi CXII. törvény 5. § (1) bekezdés a) pontja alapján írásban adott hozzájárulásom alapján történik. Aláírásommal hozzájárulok, hogy a fent megadott adataimat a </w:t>
      </w:r>
      <w:r>
        <w:t>Közép- és Kelet-európai Történelem és Társadalom Kutatásáért Közalapítvány</w:t>
      </w:r>
      <w:r w:rsidRPr="00E72653">
        <w:t xml:space="preserve"> a velem kötendő szerződés teljesítése, a szer</w:t>
      </w:r>
      <w:r w:rsidR="001A0813">
        <w:t xml:space="preserve">ződéses ellenérték </w:t>
      </w:r>
      <w:r w:rsidRPr="00E72653">
        <w:t>kifizetése céljából, a szerződésből eredő igények érvényesíthetőségéig, illetve a jogszabályokban előírt ellenőrzések szerinti ideig kezelje.</w:t>
      </w:r>
    </w:p>
    <w:p w:rsidR="00E72653" w:rsidRPr="00E72653" w:rsidRDefault="00E72653" w:rsidP="00E72653">
      <w:pPr>
        <w:pStyle w:val="lfej"/>
        <w:jc w:val="both"/>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EB3CB3" w:rsidRPr="00E72653" w:rsidRDefault="00E72653" w:rsidP="00E72653">
      <w:pPr>
        <w:pStyle w:val="lfej"/>
        <w:tabs>
          <w:tab w:val="clear" w:pos="4536"/>
          <w:tab w:val="clear" w:pos="9072"/>
        </w:tabs>
      </w:pPr>
      <w:r w:rsidRPr="00E72653">
        <w:t>Kijelentem, hogy a fent közölt adatok a valóságnak megfelelnek. Vállalom, hogy bármely adatban bekövetkezett változást a szerződés szerinti szakmai kapcsolattartónak írásban haladéktalanul bejelentem.</w:t>
      </w:r>
    </w:p>
    <w:p w:rsidR="00EB3CB3" w:rsidRDefault="00EB3CB3">
      <w:pPr>
        <w:pStyle w:val="lfej"/>
        <w:tabs>
          <w:tab w:val="clear" w:pos="4536"/>
          <w:tab w:val="clear" w:pos="9072"/>
        </w:tabs>
        <w:rPr>
          <w:rFonts w:ascii="Courier New" w:hAnsi="Courier New" w:cs="Courier New"/>
          <w:sz w:val="20"/>
        </w:rPr>
      </w:pPr>
    </w:p>
    <w:p w:rsidR="00111229" w:rsidRDefault="00111229" w:rsidP="00111229">
      <w:r>
        <w:t>Kelt: ………………………, 20.. ……………. hónap …….  nap.</w:t>
      </w:r>
      <w:r>
        <w:tab/>
      </w:r>
      <w:r>
        <w:tab/>
      </w:r>
    </w:p>
    <w:p w:rsidR="00E72653" w:rsidRPr="00E72653" w:rsidRDefault="00E72653">
      <w:pPr>
        <w:pStyle w:val="lfej"/>
        <w:tabs>
          <w:tab w:val="clear" w:pos="4536"/>
          <w:tab w:val="clear" w:pos="9072"/>
        </w:tabs>
      </w:pPr>
    </w:p>
    <w:p w:rsidR="00E72653" w:rsidRPr="00E72653" w:rsidRDefault="00E72653">
      <w:pPr>
        <w:pStyle w:val="lfej"/>
        <w:tabs>
          <w:tab w:val="clear" w:pos="4536"/>
          <w:tab w:val="clear" w:pos="9072"/>
        </w:tabs>
      </w:pPr>
    </w:p>
    <w:p w:rsidR="00E72653" w:rsidRPr="00E72653" w:rsidRDefault="001A0813" w:rsidP="001A0813">
      <w:pPr>
        <w:pStyle w:val="lfej"/>
        <w:tabs>
          <w:tab w:val="clear" w:pos="4536"/>
          <w:tab w:val="clear" w:pos="9072"/>
        </w:tabs>
        <w:jc w:val="center"/>
      </w:pPr>
      <w:r>
        <w:t>P.H.</w:t>
      </w:r>
    </w:p>
    <w:p w:rsidR="00E72653" w:rsidRPr="00E72653" w:rsidRDefault="00E72653" w:rsidP="00E72653">
      <w:pPr>
        <w:pStyle w:val="lfej"/>
        <w:tabs>
          <w:tab w:val="clear" w:pos="4536"/>
          <w:tab w:val="clear" w:pos="9072"/>
        </w:tabs>
        <w:jc w:val="right"/>
      </w:pPr>
    </w:p>
    <w:p w:rsidR="00E72653" w:rsidRPr="00E72653" w:rsidRDefault="00E72653" w:rsidP="00E72653">
      <w:pPr>
        <w:pStyle w:val="lfej"/>
        <w:tabs>
          <w:tab w:val="clear" w:pos="4536"/>
          <w:tab w:val="clear" w:pos="9072"/>
        </w:tabs>
        <w:jc w:val="right"/>
      </w:pPr>
    </w:p>
    <w:p w:rsidR="00EB3CB3" w:rsidRDefault="00E72653" w:rsidP="00E72653">
      <w:pPr>
        <w:pStyle w:val="lfej"/>
        <w:tabs>
          <w:tab w:val="clear" w:pos="4536"/>
          <w:tab w:val="clear" w:pos="9072"/>
        </w:tabs>
        <w:jc w:val="right"/>
      </w:pPr>
      <w:r w:rsidRPr="00E72653">
        <w:t>Aláírás</w:t>
      </w: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Pr="00D93B94" w:rsidRDefault="00D93B94" w:rsidP="00E72653">
      <w:pPr>
        <w:pStyle w:val="lfej"/>
        <w:tabs>
          <w:tab w:val="clear" w:pos="4536"/>
          <w:tab w:val="clear" w:pos="9072"/>
        </w:tabs>
        <w:rPr>
          <w:b/>
        </w:rPr>
      </w:pPr>
      <w:r w:rsidRPr="00D93B94">
        <w:rPr>
          <w:b/>
        </w:rPr>
        <w:t>Csatolandó dokumentumok</w:t>
      </w:r>
      <w:r w:rsidR="00E72653" w:rsidRPr="00D93B94">
        <w:rPr>
          <w:b/>
        </w:rPr>
        <w:t>:</w:t>
      </w:r>
    </w:p>
    <w:p w:rsidR="00E72653" w:rsidRDefault="00E72653" w:rsidP="00E72653">
      <w:pPr>
        <w:pStyle w:val="lfej"/>
        <w:tabs>
          <w:tab w:val="clear" w:pos="4536"/>
          <w:tab w:val="clear" w:pos="9072"/>
        </w:tabs>
      </w:pP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473A00" w:rsidRPr="00550851">
        <w:t>Társasági szerződés/alapító okirat</w:t>
      </w:r>
      <w:r w:rsidR="00E25E02" w:rsidRPr="00550851">
        <w:t xml:space="preserve"> (másolat)</w:t>
      </w:r>
    </w:p>
    <w:p w:rsidR="00E25E02" w:rsidRPr="00550851" w:rsidRDefault="00E25E02" w:rsidP="00A13E38">
      <w:pPr>
        <w:pStyle w:val="lfej"/>
        <w:numPr>
          <w:ilvl w:val="0"/>
          <w:numId w:val="4"/>
        </w:numPr>
        <w:tabs>
          <w:tab w:val="clear" w:pos="4536"/>
          <w:tab w:val="clear" w:pos="9072"/>
        </w:tabs>
        <w:jc w:val="both"/>
      </w:pPr>
      <w:r w:rsidRPr="00550851">
        <w:t>számú melléklet: Aláírási címpéldány (eredeti)</w:t>
      </w: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1A0813" w:rsidRPr="00550851">
        <w:t>30 napnál nem régebbi cégkivonat</w:t>
      </w:r>
      <w:r w:rsidR="00550851">
        <w:t>/nyilvántartásba vételről szóló igazolás</w:t>
      </w:r>
      <w:r w:rsidR="00E25E02" w:rsidRPr="00550851">
        <w:t xml:space="preserve"> (eredeti)</w:t>
      </w:r>
    </w:p>
    <w:p w:rsidR="00D93B94" w:rsidRPr="00550851" w:rsidRDefault="00D93B94" w:rsidP="00A13E38">
      <w:pPr>
        <w:pStyle w:val="lfej"/>
        <w:numPr>
          <w:ilvl w:val="0"/>
          <w:numId w:val="4"/>
        </w:numPr>
        <w:tabs>
          <w:tab w:val="clear" w:pos="4536"/>
          <w:tab w:val="clear" w:pos="9072"/>
        </w:tabs>
        <w:jc w:val="both"/>
      </w:pPr>
      <w:r w:rsidRPr="00550851">
        <w:t xml:space="preserve">számú melléklet: </w:t>
      </w:r>
      <w:r w:rsidR="00473A00" w:rsidRPr="00550851">
        <w:t>Együttes nemleges adóigazolás (nullás)</w:t>
      </w:r>
      <w:r w:rsidR="00E25E02" w:rsidRPr="00550851">
        <w:t xml:space="preserve"> (eredeti)</w:t>
      </w:r>
      <w:r w:rsidR="00BB1679">
        <w:t xml:space="preserve"> – csak a támogatási szerződés támogatott általi aláírásakor szükséges benyújtani</w:t>
      </w:r>
    </w:p>
    <w:p w:rsidR="00925E56" w:rsidRPr="00550851" w:rsidRDefault="00925E56" w:rsidP="00A13E38">
      <w:pPr>
        <w:pStyle w:val="lfej"/>
        <w:numPr>
          <w:ilvl w:val="0"/>
          <w:numId w:val="4"/>
        </w:numPr>
        <w:tabs>
          <w:tab w:val="clear" w:pos="4536"/>
          <w:tab w:val="clear" w:pos="9072"/>
        </w:tabs>
        <w:jc w:val="both"/>
      </w:pPr>
      <w:r w:rsidRPr="00550851">
        <w:t>számú melléklet: Nyilatkozat támogatási döntéshez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bankszámlákról (eredeti)</w:t>
      </w:r>
    </w:p>
    <w:p w:rsidR="00925E56" w:rsidRPr="00550851" w:rsidRDefault="00925E56" w:rsidP="00A13E38">
      <w:pPr>
        <w:pStyle w:val="lfej"/>
        <w:numPr>
          <w:ilvl w:val="0"/>
          <w:numId w:val="4"/>
        </w:numPr>
        <w:tabs>
          <w:tab w:val="clear" w:pos="4536"/>
          <w:tab w:val="clear" w:pos="9072"/>
        </w:tabs>
        <w:jc w:val="both"/>
      </w:pPr>
      <w:r w:rsidRPr="00550851">
        <w:t>számú melléklet: Felhatalmazó levél azonnali beszedési megbízásra (eredeti)</w:t>
      </w:r>
    </w:p>
    <w:p w:rsidR="00925E56" w:rsidRPr="00550851" w:rsidRDefault="00925E56" w:rsidP="00A13E38">
      <w:pPr>
        <w:pStyle w:val="lfej"/>
        <w:numPr>
          <w:ilvl w:val="0"/>
          <w:numId w:val="4"/>
        </w:numPr>
        <w:tabs>
          <w:tab w:val="clear" w:pos="4536"/>
          <w:tab w:val="clear" w:pos="9072"/>
        </w:tabs>
        <w:jc w:val="both"/>
      </w:pPr>
      <w:r w:rsidRPr="00550851">
        <w:t xml:space="preserve">számú melléklet: </w:t>
      </w:r>
      <w:r w:rsidR="007A45F2" w:rsidRPr="00550851">
        <w:t>Pénzügyi terv</w:t>
      </w:r>
    </w:p>
    <w:p w:rsidR="007049F7" w:rsidRDefault="007049F7" w:rsidP="00A13E38">
      <w:pPr>
        <w:pStyle w:val="lfej"/>
        <w:numPr>
          <w:ilvl w:val="0"/>
          <w:numId w:val="4"/>
        </w:numPr>
        <w:tabs>
          <w:tab w:val="clear" w:pos="4536"/>
          <w:tab w:val="clear" w:pos="9072"/>
        </w:tabs>
        <w:jc w:val="both"/>
      </w:pPr>
      <w:r w:rsidRPr="00550851">
        <w:t xml:space="preserve">számú melléklet: </w:t>
      </w:r>
      <w:r w:rsidR="00550851" w:rsidRPr="00F0779C">
        <w:t>Igazolás a saját forrás rendelkezésre állásáról (önrész esetén)</w:t>
      </w:r>
    </w:p>
    <w:p w:rsidR="006577BC" w:rsidRDefault="006577BC" w:rsidP="00A6527F">
      <w:pPr>
        <w:pStyle w:val="lfej"/>
        <w:numPr>
          <w:ilvl w:val="0"/>
          <w:numId w:val="4"/>
        </w:numPr>
        <w:tabs>
          <w:tab w:val="clear" w:pos="4536"/>
          <w:tab w:val="clear" w:pos="9072"/>
        </w:tabs>
        <w:jc w:val="both"/>
      </w:pPr>
      <w:r>
        <w:t xml:space="preserve"> számú melléklet: Nyilatkozat a </w:t>
      </w:r>
      <w:r w:rsidR="00A6527F" w:rsidRPr="00A6527F">
        <w:t>a rendezett munkaügyi kapcsolatokról az államháztartásról szóló 2011. évi CXCV. törvény 50. § (1) a) pontja és az államháztartásról szóló törvény végrehajtásáról szóló 368/2011. (XII. 31.) Korm. rendelet 82. § (1)-(3) bekezdése szerint</w:t>
      </w:r>
    </w:p>
    <w:p w:rsidR="00A6527F" w:rsidRDefault="00A6527F" w:rsidP="00A6527F">
      <w:pPr>
        <w:pStyle w:val="lfej"/>
        <w:numPr>
          <w:ilvl w:val="0"/>
          <w:numId w:val="4"/>
        </w:numPr>
        <w:tabs>
          <w:tab w:val="clear" w:pos="4536"/>
          <w:tab w:val="clear" w:pos="9072"/>
        </w:tabs>
        <w:jc w:val="both"/>
      </w:pPr>
      <w:r>
        <w:t xml:space="preserve">számú melléklet: Nyilatkozat </w:t>
      </w:r>
      <w:r w:rsidRPr="00A6527F">
        <w:t>az államháztartásról szóló 2011. évi CXCV. törvény 50. § (1) bekezdés c) pontjának és a nemzeti vagyonról szóló 2011. évi CXCVI. törvény 3. § (1) bekezdés 1. pontjának való megfelelésről</w:t>
      </w:r>
    </w:p>
    <w:p w:rsidR="00A13E38" w:rsidRDefault="006577BC" w:rsidP="00A6527F">
      <w:pPr>
        <w:pStyle w:val="lfej"/>
        <w:numPr>
          <w:ilvl w:val="0"/>
          <w:numId w:val="4"/>
        </w:numPr>
        <w:tabs>
          <w:tab w:val="clear" w:pos="4536"/>
          <w:tab w:val="clear" w:pos="9072"/>
        </w:tabs>
        <w:jc w:val="both"/>
      </w:pPr>
      <w:r>
        <w:t xml:space="preserve">számú melléklet: Nyilatkozat </w:t>
      </w:r>
      <w:r w:rsidR="00A6527F" w:rsidRPr="00A6527F">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pStyle w:val="lfej"/>
        <w:numPr>
          <w:ilvl w:val="0"/>
          <w:numId w:val="4"/>
        </w:numPr>
        <w:tabs>
          <w:tab w:val="clear" w:pos="4536"/>
          <w:tab w:val="clear" w:pos="9072"/>
        </w:tabs>
        <w:jc w:val="both"/>
      </w:pPr>
      <w:r>
        <w:t>számú melléklet: ÁFA-nyilatkozat</w:t>
      </w:r>
    </w:p>
    <w:p w:rsidR="00644DDF" w:rsidRDefault="00644DDF" w:rsidP="00A13E38">
      <w:pPr>
        <w:pStyle w:val="lfej"/>
        <w:numPr>
          <w:ilvl w:val="0"/>
          <w:numId w:val="4"/>
        </w:numPr>
        <w:tabs>
          <w:tab w:val="clear" w:pos="4536"/>
          <w:tab w:val="clear" w:pos="9072"/>
        </w:tabs>
        <w:jc w:val="both"/>
      </w:pPr>
      <w:r>
        <w:t>számú melléklet: Szakmai program</w:t>
      </w:r>
    </w:p>
    <w:p w:rsidR="008A4934" w:rsidRDefault="008A4934" w:rsidP="00A13E38">
      <w:pPr>
        <w:pStyle w:val="lfej"/>
        <w:numPr>
          <w:ilvl w:val="0"/>
          <w:numId w:val="4"/>
        </w:numPr>
        <w:tabs>
          <w:tab w:val="clear" w:pos="4536"/>
          <w:tab w:val="clear" w:pos="9072"/>
        </w:tabs>
        <w:jc w:val="both"/>
      </w:pPr>
      <w:r>
        <w:t xml:space="preserve">számú melléklet: </w:t>
      </w:r>
      <w:r w:rsidRPr="00B57D49">
        <w:t>Helyi önkormányzatok, önkormányzati társulások esetén a pályázói nyilatkozaton felül képviselő-testületi, társulási tanácsi határozattal, vagy a képviselő-testület költségvetési rendeletbe foglalt, a tartalék feletti rendelkezési jogot átruházó meghatalmazása alapján a polgármester nyilatkozata (önrész esetén)</w:t>
      </w:r>
    </w:p>
    <w:p w:rsidR="00A13E38" w:rsidRPr="00A13E38" w:rsidRDefault="00A13E38" w:rsidP="00A13E38">
      <w:pPr>
        <w:autoSpaceDE w:val="0"/>
        <w:autoSpaceDN w:val="0"/>
        <w:adjustRightInd w:val="0"/>
        <w:spacing w:before="240" w:after="240"/>
        <w:rPr>
          <w:i/>
          <w:sz w:val="20"/>
          <w:szCs w:val="20"/>
        </w:rPr>
      </w:pPr>
      <w:r>
        <w:br w:type="page"/>
      </w:r>
      <w:r w:rsidRPr="00A13E38">
        <w:rPr>
          <w:i/>
          <w:sz w:val="20"/>
          <w:szCs w:val="20"/>
        </w:rPr>
        <w:lastRenderedPageBreak/>
        <w:t>5. számú melléklet</w:t>
      </w:r>
    </w:p>
    <w:p w:rsidR="00A13E38" w:rsidRPr="00A13E38" w:rsidRDefault="00A13E38" w:rsidP="00A13E38">
      <w:pPr>
        <w:autoSpaceDE w:val="0"/>
        <w:autoSpaceDN w:val="0"/>
        <w:adjustRightInd w:val="0"/>
        <w:spacing w:before="240" w:after="240"/>
        <w:jc w:val="center"/>
        <w:rPr>
          <w:sz w:val="20"/>
          <w:szCs w:val="20"/>
        </w:rPr>
      </w:pPr>
      <w:r w:rsidRPr="00A13E38">
        <w:rPr>
          <w:b/>
          <w:bCs/>
          <w:i/>
          <w:iCs/>
          <w:sz w:val="28"/>
          <w:szCs w:val="28"/>
        </w:rPr>
        <w:t>NYILATKOZAT</w:t>
      </w:r>
      <w:r w:rsidRPr="00A13E38">
        <w:rPr>
          <w:b/>
          <w:bCs/>
          <w:i/>
          <w:iCs/>
          <w:sz w:val="28"/>
          <w:szCs w:val="28"/>
        </w:rPr>
        <w:br/>
        <w:t>támogatási döntéshez</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Alulírott (név):</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mint a (szervezet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székhelye: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nyilvántartásba vételt elrendelő bíróság:</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nyilvántartásba vételi végzés száma:</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cégjegyzékszám</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adószám: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számlavezető bank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bankszámlaszám:</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bl>
    <w:p w:rsidR="00A13E38" w:rsidRPr="00A13E38" w:rsidRDefault="00A13E38" w:rsidP="00A13E38">
      <w:pPr>
        <w:autoSpaceDE w:val="0"/>
        <w:autoSpaceDN w:val="0"/>
        <w:adjustRightInd w:val="0"/>
        <w:spacing w:before="240"/>
        <w:ind w:firstLine="204"/>
        <w:jc w:val="both"/>
      </w:pPr>
      <w:r w:rsidRPr="00A13E38">
        <w:t>képviselője</w:t>
      </w:r>
    </w:p>
    <w:p w:rsidR="00377D82" w:rsidRPr="001414F0" w:rsidRDefault="00377D82" w:rsidP="00377D82">
      <w:pPr>
        <w:autoSpaceDE w:val="0"/>
        <w:autoSpaceDN w:val="0"/>
        <w:adjustRightInd w:val="0"/>
        <w:spacing w:before="240"/>
        <w:jc w:val="both"/>
        <w:rPr>
          <w:sz w:val="21"/>
          <w:szCs w:val="21"/>
        </w:rPr>
      </w:pPr>
      <w:r w:rsidRPr="001414F0">
        <w:rPr>
          <w:sz w:val="21"/>
          <w:szCs w:val="21"/>
        </w:rPr>
        <w:t>képviselője:</w:t>
      </w:r>
    </w:p>
    <w:p w:rsidR="00377D82" w:rsidRPr="001414F0" w:rsidRDefault="00377D82" w:rsidP="00377D82">
      <w:pPr>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részéről benyújtott </w:t>
      </w:r>
      <w:r>
        <w:rPr>
          <w:sz w:val="21"/>
          <w:szCs w:val="21"/>
        </w:rPr>
        <w:t>támogatási kérelem</w:t>
      </w:r>
      <w:r w:rsidRPr="001414F0">
        <w:rPr>
          <w:sz w:val="21"/>
          <w:szCs w:val="21"/>
        </w:rPr>
        <w:t>ben foglalt adatok, információk és a csatolt dokumentumok teljes körűek és a valóságnak megfelelő, hiteles adatokat tartalmazzák. [</w:t>
      </w:r>
      <w:r w:rsidRPr="001414F0">
        <w:rPr>
          <w:bCs/>
          <w:iCs/>
          <w:sz w:val="21"/>
          <w:szCs w:val="21"/>
        </w:rPr>
        <w:t>Az államháztartásról szóló törvény végrehajtásáról szóló 368/2011. (XII. 31.) Korm. rendelet (a továbbiakban: Ávr.) 75. § (2) bekezdés a) pontja]</w:t>
      </w:r>
    </w:p>
    <w:p w:rsidR="00377D82" w:rsidRPr="001414F0" w:rsidRDefault="00377D82" w:rsidP="00377D82">
      <w:pPr>
        <w:tabs>
          <w:tab w:val="left" w:pos="426"/>
        </w:tabs>
        <w:autoSpaceDE w:val="0"/>
        <w:autoSpaceDN w:val="0"/>
        <w:adjustRightInd w:val="0"/>
        <w:jc w:val="both"/>
        <w:rPr>
          <w:b/>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bCs/>
          <w:iCs/>
          <w:sz w:val="21"/>
          <w:szCs w:val="21"/>
        </w:rPr>
      </w:pPr>
      <w:r w:rsidRPr="001414F0">
        <w:rPr>
          <w:sz w:val="21"/>
          <w:szCs w:val="21"/>
        </w:rPr>
        <w:t xml:space="preserve">Kijelentem, hogy az általam képviselt szervezet nem áll jogerős végzéssel elrendelt végelszámolás, felszámolás alatt, ellene jogerős végzéssel elrendelt csődeljárás vagy egyéb, a megszüntetésére irányuló, jogszabályban meghatározott eljárás nincs folyamatban. [Ávr. 75. § (2) bekezdés b)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Default="00377D82" w:rsidP="00377D82">
      <w:pPr>
        <w:numPr>
          <w:ilvl w:val="0"/>
          <w:numId w:val="11"/>
        </w:numPr>
        <w:tabs>
          <w:tab w:val="left" w:pos="426"/>
        </w:tabs>
        <w:autoSpaceDE w:val="0"/>
        <w:autoSpaceDN w:val="0"/>
        <w:adjustRightInd w:val="0"/>
        <w:ind w:left="0" w:firstLine="0"/>
        <w:jc w:val="both"/>
        <w:rPr>
          <w:bCs/>
          <w:iCs/>
          <w:sz w:val="21"/>
          <w:szCs w:val="21"/>
        </w:rPr>
      </w:pPr>
      <w:r w:rsidRPr="001414F0">
        <w:rPr>
          <w:iCs/>
          <w:sz w:val="21"/>
          <w:szCs w:val="21"/>
        </w:rPr>
        <w:t xml:space="preserve">Nyilatkozom, </w:t>
      </w:r>
      <w:r w:rsidRPr="001414F0">
        <w:rPr>
          <w:sz w:val="21"/>
          <w:szCs w:val="21"/>
        </w:rPr>
        <w:t>hogy az általam képviselt szervezet megfelel az Áht. 50. § (1)</w:t>
      </w:r>
      <w:r>
        <w:rPr>
          <w:sz w:val="21"/>
          <w:szCs w:val="21"/>
        </w:rPr>
        <w:t xml:space="preserve">-(3) </w:t>
      </w:r>
      <w:r w:rsidRPr="001414F0">
        <w:rPr>
          <w:sz w:val="21"/>
          <w:szCs w:val="21"/>
        </w:rPr>
        <w:t xml:space="preserve">bekezdésében meghatározott követelményeknek. [Ávr. 75. § (2) bekezdés d) </w:t>
      </w:r>
      <w:r w:rsidRPr="001414F0">
        <w:rPr>
          <w:bCs/>
          <w:iCs/>
          <w:sz w:val="21"/>
          <w:szCs w:val="21"/>
        </w:rPr>
        <w:t>pontja]</w:t>
      </w:r>
    </w:p>
    <w:p w:rsidR="00377D82" w:rsidRDefault="00377D82" w:rsidP="00377D82">
      <w:pPr>
        <w:tabs>
          <w:tab w:val="left" w:pos="426"/>
        </w:tabs>
        <w:autoSpaceDE w:val="0"/>
        <w:autoSpaceDN w:val="0"/>
        <w:adjustRightInd w:val="0"/>
        <w:jc w:val="both"/>
        <w:rPr>
          <w:bCs/>
          <w:iCs/>
          <w:sz w:val="21"/>
          <w:szCs w:val="21"/>
        </w:rPr>
      </w:pPr>
    </w:p>
    <w:p w:rsidR="00377D82" w:rsidRDefault="00377D82" w:rsidP="00377D82">
      <w:pPr>
        <w:numPr>
          <w:ilvl w:val="0"/>
          <w:numId w:val="11"/>
        </w:numPr>
        <w:tabs>
          <w:tab w:val="left" w:pos="426"/>
        </w:tabs>
        <w:autoSpaceDE w:val="0"/>
        <w:autoSpaceDN w:val="0"/>
        <w:adjustRightInd w:val="0"/>
        <w:ind w:left="0" w:firstLine="0"/>
        <w:jc w:val="both"/>
        <w:rPr>
          <w:bCs/>
          <w:iCs/>
          <w:sz w:val="21"/>
          <w:szCs w:val="21"/>
        </w:rPr>
      </w:pPr>
      <w:r>
        <w:rPr>
          <w:bCs/>
          <w:iCs/>
          <w:sz w:val="21"/>
          <w:szCs w:val="21"/>
        </w:rPr>
        <w:t xml:space="preserve">Nyilatkozom, hogy az általam képviselt szervezetnek nem áll fenn harmadik személy irányában olyan kötelezettsége, amely a támogatás céljának megvalósulását meghiúsíthatja. </w:t>
      </w:r>
      <w:r w:rsidRPr="001414F0">
        <w:rPr>
          <w:sz w:val="21"/>
          <w:szCs w:val="21"/>
        </w:rPr>
        <w:t xml:space="preserve">[Ávr. 75. § (2) bekezdés </w:t>
      </w:r>
      <w:r>
        <w:rPr>
          <w:sz w:val="21"/>
          <w:szCs w:val="21"/>
        </w:rPr>
        <w:t>e</w:t>
      </w:r>
      <w:r w:rsidRPr="001414F0">
        <w:rPr>
          <w:sz w:val="21"/>
          <w:szCs w:val="21"/>
        </w:rPr>
        <w:t xml:space="preserve">)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Pr>
          <w:sz w:val="21"/>
          <w:szCs w:val="21"/>
        </w:rPr>
        <w:t>Kijelentem</w:t>
      </w:r>
      <w:r w:rsidRPr="001414F0">
        <w:rPr>
          <w:sz w:val="21"/>
          <w:szCs w:val="21"/>
        </w:rPr>
        <w:t xml:space="preserve">, hogy ha az </w:t>
      </w:r>
      <w:r>
        <w:rPr>
          <w:sz w:val="21"/>
          <w:szCs w:val="21"/>
        </w:rPr>
        <w:t xml:space="preserve">Ávr. </w:t>
      </w:r>
      <w:r w:rsidRPr="002670A7">
        <w:rPr>
          <w:sz w:val="21"/>
          <w:szCs w:val="21"/>
        </w:rPr>
        <w:t xml:space="preserve">96. § </w:t>
      </w:r>
      <w:r w:rsidRPr="002670A7">
        <w:rPr>
          <w:i/>
          <w:iCs/>
          <w:sz w:val="21"/>
          <w:szCs w:val="21"/>
        </w:rPr>
        <w:t>a), c), d), f), h)</w:t>
      </w:r>
      <w:r w:rsidRPr="002670A7">
        <w:rPr>
          <w:sz w:val="21"/>
          <w:szCs w:val="21"/>
        </w:rPr>
        <w:t xml:space="preserve"> vagy </w:t>
      </w:r>
      <w:r w:rsidRPr="002670A7">
        <w:rPr>
          <w:i/>
          <w:iCs/>
          <w:sz w:val="21"/>
          <w:szCs w:val="21"/>
        </w:rPr>
        <w:t xml:space="preserve">i) </w:t>
      </w:r>
      <w:r w:rsidRPr="001414F0">
        <w:rPr>
          <w:sz w:val="21"/>
          <w:szCs w:val="21"/>
        </w:rPr>
        <w:t>pontjában meghatározott bármely körülmény bekövetkezik, a támogatott tevékenység összköltsége a tervezetthez képest csökken, a</w:t>
      </w:r>
      <w:r>
        <w:rPr>
          <w:sz w:val="21"/>
          <w:szCs w:val="21"/>
        </w:rPr>
        <w:t xml:space="preserve">z általam képviselt szervezet </w:t>
      </w:r>
      <w:r w:rsidRPr="001414F0">
        <w:rPr>
          <w:sz w:val="21"/>
          <w:szCs w:val="21"/>
        </w:rPr>
        <w:t xml:space="preserve">adólevonási jogosultságában, más adataiban, vagy a támogatás egyéb, a </w:t>
      </w:r>
      <w:r>
        <w:rPr>
          <w:sz w:val="21"/>
          <w:szCs w:val="21"/>
        </w:rPr>
        <w:t>támogatási kérelem</w:t>
      </w:r>
      <w:r w:rsidRPr="001414F0">
        <w:rPr>
          <w:sz w:val="21"/>
          <w:szCs w:val="21"/>
        </w:rPr>
        <w:t>ben, jogszabályban, támogatói okiratban vagy a támogatási szerződésben rögzített feltételeiben változás következik be, akkor a tudomásra jutástól számított 8 napon belül írásban jelzem azt a Miniszterelnökség részére. [Ávr. 97. § (1) bekezdés</w:t>
      </w:r>
      <w:r w:rsidRPr="001414F0">
        <w:rPr>
          <w:bCs/>
          <w:iCs/>
          <w:sz w:val="21"/>
          <w:szCs w:val="21"/>
        </w:rPr>
        <w:t>]</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az általam képviselt szervezet lejárt esedékességű, meg nem fizetett köztartozása esetén a részére megítélt és a szerződés alapján kiutalható támogatásból a köztartozás összegének visszatartására és az Ávr. 90. § (1) bekezdése szerint az állami adóhatóság részére történő befizetésére kerül sor, amely visszatartás azonban nem érinti a kedvezményezett támogatási szerződésben meghatározott kötelezettségeit.</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 köztartozás vizsgálata céljából – a támogatási jogviszony fennállásáig – a támogató vagy a támogató adatszolgáltatása alapján a Magyar Államkincstár és a Nemzeti Adó- és Vámhivatal jogosultak az általam képviselt szervezet nevének (megnevezésének), székhelyének és adószámának kezelésére.</w:t>
      </w:r>
    </w:p>
    <w:p w:rsidR="00377D82" w:rsidRPr="001414F0" w:rsidRDefault="00377D82" w:rsidP="00377D82">
      <w:pPr>
        <w:tabs>
          <w:tab w:val="left" w:pos="426"/>
        </w:tabs>
        <w:autoSpaceDE w:val="0"/>
        <w:autoSpaceDN w:val="0"/>
        <w:adjustRightInd w:val="0"/>
        <w:jc w:val="both"/>
        <w:rPr>
          <w:sz w:val="21"/>
          <w:szCs w:val="21"/>
        </w:rPr>
      </w:pPr>
    </w:p>
    <w:p w:rsidR="00377D82" w:rsidRPr="006E25CD" w:rsidRDefault="00377D82" w:rsidP="00377D82">
      <w:pPr>
        <w:numPr>
          <w:ilvl w:val="0"/>
          <w:numId w:val="11"/>
        </w:numPr>
        <w:tabs>
          <w:tab w:val="left" w:pos="426"/>
        </w:tabs>
        <w:autoSpaceDE w:val="0"/>
        <w:autoSpaceDN w:val="0"/>
        <w:adjustRightInd w:val="0"/>
        <w:ind w:left="0" w:firstLine="0"/>
        <w:jc w:val="both"/>
        <w:rPr>
          <w:bCs/>
          <w:iCs/>
          <w:sz w:val="21"/>
          <w:szCs w:val="21"/>
        </w:rPr>
      </w:pPr>
      <w:r w:rsidRPr="006E25CD">
        <w:rPr>
          <w:sz w:val="21"/>
          <w:szCs w:val="21"/>
        </w:rPr>
        <w:t xml:space="preserve">Nyilatkozom, hogy az általam képviselt szervezet a jogosulatlanul igénybe vett támogatás összegét és annak kamatait az </w:t>
      </w:r>
      <w:r w:rsidRPr="006E25CD">
        <w:rPr>
          <w:bCs/>
          <w:sz w:val="21"/>
          <w:szCs w:val="21"/>
        </w:rPr>
        <w:t xml:space="preserve">Áht. 53/A. § és az </w:t>
      </w:r>
      <w:r w:rsidRPr="006E25CD">
        <w:rPr>
          <w:sz w:val="21"/>
          <w:szCs w:val="21"/>
        </w:rPr>
        <w:t xml:space="preserve">Ávr. 98-99. §-ában foglaltak és a támogató által meghatározott feltételek szerint visszafizeti. </w:t>
      </w:r>
      <w:r>
        <w:rPr>
          <w:sz w:val="21"/>
          <w:szCs w:val="21"/>
        </w:rPr>
        <w:t xml:space="preserve"> </w:t>
      </w:r>
    </w:p>
    <w:p w:rsidR="00377D82" w:rsidRPr="006E25CD" w:rsidRDefault="00377D82" w:rsidP="00377D82">
      <w:pPr>
        <w:tabs>
          <w:tab w:val="left" w:pos="426"/>
        </w:tabs>
        <w:autoSpaceDE w:val="0"/>
        <w:autoSpaceDN w:val="0"/>
        <w:adjustRightInd w:val="0"/>
        <w:jc w:val="both"/>
        <w:rPr>
          <w:bCs/>
          <w:iCs/>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a támogató által előírt biztosítékot legkésőbb a költségvetési támogatás (részletekben történő kifizetés esetén az első részlet) folyósításának esedékességéig a támogató rendelkezésére bocsátja és annak fennállását a támogatási jogviszony alapján fennálló kötelezettségek megszűnéséig biztosítja. [Ávr. 75. § (2) bekezdés f)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 támogatott tevékenység megvalósításához </w:t>
      </w:r>
      <w:r>
        <w:rPr>
          <w:sz w:val="21"/>
          <w:szCs w:val="21"/>
        </w:rPr>
        <w:t xml:space="preserve">esetlegesen </w:t>
      </w:r>
      <w:r w:rsidRPr="001414F0">
        <w:rPr>
          <w:sz w:val="21"/>
          <w:szCs w:val="21"/>
        </w:rPr>
        <w:t>szükséges hatósági engedéllyel rendelkezem. [Ávr. 75. § (2) bekezdés h) 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továbbá, hogy az általam képviselt szervezet a támogatott tevékenység tekintetében az általános forgalmi adó levonására [Ávr. 75. § (2) bekezdés g) </w:t>
      </w:r>
      <w:r w:rsidRPr="001414F0">
        <w:rPr>
          <w:bCs/>
          <w:iCs/>
          <w:sz w:val="21"/>
          <w:szCs w:val="21"/>
        </w:rPr>
        <w:t>pontja]</w:t>
      </w:r>
      <w:r w:rsidRPr="001414F0" w:rsidDel="006F076D">
        <w:rPr>
          <w:sz w:val="21"/>
          <w:szCs w:val="21"/>
        </w:rPr>
        <w:t xml:space="preserve"> </w:t>
      </w:r>
    </w:p>
    <w:p w:rsidR="00377D82" w:rsidRPr="001414F0" w:rsidRDefault="00377D82" w:rsidP="00377D82">
      <w:pPr>
        <w:autoSpaceDE w:val="0"/>
        <w:autoSpaceDN w:val="0"/>
        <w:adjustRightInd w:val="0"/>
        <w:jc w:val="both"/>
        <w:rPr>
          <w:sz w:val="21"/>
          <w:szCs w:val="21"/>
        </w:rPr>
      </w:pPr>
    </w:p>
    <w:p w:rsidR="00377D82" w:rsidRPr="001414F0" w:rsidRDefault="00377D82" w:rsidP="00377D82">
      <w:pPr>
        <w:autoSpaceDE w:val="0"/>
        <w:autoSpaceDN w:val="0"/>
        <w:adjustRightInd w:val="0"/>
        <w:jc w:val="both"/>
        <w:rPr>
          <w:sz w:val="21"/>
          <w:szCs w:val="21"/>
        </w:rPr>
      </w:pPr>
      <w:r w:rsidRPr="001414F0">
        <w:rPr>
          <w:sz w:val="21"/>
          <w:szCs w:val="21"/>
        </w:rPr>
        <w:t xml:space="preserve">a) </w:t>
      </w:r>
    </w:p>
    <w:tbl>
      <w:tblPr>
        <w:tblW w:w="0" w:type="auto"/>
        <w:tblLayout w:type="fixed"/>
        <w:tblCellMar>
          <w:left w:w="0" w:type="dxa"/>
          <w:right w:w="0" w:type="dxa"/>
        </w:tblCellMar>
        <w:tblLook w:val="0000" w:firstRow="0" w:lastRow="0" w:firstColumn="0" w:lastColumn="0" w:noHBand="0" w:noVBand="0"/>
      </w:tblPr>
      <w:tblGrid>
        <w:gridCol w:w="709"/>
        <w:gridCol w:w="5529"/>
      </w:tblGrid>
      <w:tr w:rsidR="00377D82" w:rsidRPr="00377D82" w:rsidTr="00BB1679">
        <w:tc>
          <w:tcPr>
            <w:tcW w:w="709" w:type="dxa"/>
            <w:tcBorders>
              <w:top w:val="nil"/>
              <w:left w:val="nil"/>
              <w:bottom w:val="nil"/>
              <w:right w:val="nil"/>
            </w:tcBorders>
          </w:tcPr>
          <w:p w:rsidR="00377D82" w:rsidRPr="00377D82" w:rsidRDefault="00377D82" w:rsidP="00BB1679">
            <w:pPr>
              <w:autoSpaceDE w:val="0"/>
              <w:autoSpaceDN w:val="0"/>
              <w:adjustRightInd w:val="0"/>
              <w:spacing w:before="20" w:after="20"/>
              <w:jc w:val="center"/>
              <w:rPr>
                <w:sz w:val="21"/>
                <w:szCs w:val="21"/>
              </w:rPr>
            </w:pPr>
            <w:r w:rsidRPr="00377D82">
              <w:rPr>
                <w:sz w:val="21"/>
                <w:szCs w:val="21"/>
              </w:rPr>
              <w:sym w:font="Wingdings" w:char="F06F"/>
            </w:r>
          </w:p>
        </w:tc>
        <w:tc>
          <w:tcPr>
            <w:tcW w:w="5529" w:type="dxa"/>
            <w:tcBorders>
              <w:top w:val="nil"/>
              <w:left w:val="nil"/>
              <w:bottom w:val="nil"/>
              <w:right w:val="nil"/>
            </w:tcBorders>
          </w:tcPr>
          <w:p w:rsidR="00377D82" w:rsidRPr="00377D82" w:rsidRDefault="00377D82" w:rsidP="00BB1679">
            <w:pPr>
              <w:autoSpaceDE w:val="0"/>
              <w:autoSpaceDN w:val="0"/>
              <w:adjustRightInd w:val="0"/>
              <w:spacing w:before="20" w:after="20"/>
              <w:rPr>
                <w:sz w:val="21"/>
                <w:szCs w:val="21"/>
              </w:rPr>
            </w:pPr>
            <w:r w:rsidRPr="00377D82">
              <w:rPr>
                <w:sz w:val="21"/>
                <w:szCs w:val="21"/>
              </w:rPr>
              <w:t xml:space="preserve"> jogosult</w:t>
            </w:r>
            <w:r w:rsidRPr="00377D82">
              <w:rPr>
                <w:sz w:val="21"/>
                <w:szCs w:val="21"/>
                <w:vertAlign w:val="superscript"/>
              </w:rPr>
              <w:footnoteReference w:id="2"/>
            </w:r>
            <w:r w:rsidRPr="00377D82">
              <w:rPr>
                <w:sz w:val="21"/>
                <w:szCs w:val="21"/>
              </w:rPr>
              <w:t>,</w:t>
            </w:r>
          </w:p>
        </w:tc>
      </w:tr>
      <w:tr w:rsidR="00377D82" w:rsidRPr="001414F0" w:rsidTr="00BB1679">
        <w:tc>
          <w:tcPr>
            <w:tcW w:w="709" w:type="dxa"/>
            <w:tcBorders>
              <w:top w:val="nil"/>
              <w:left w:val="nil"/>
              <w:bottom w:val="nil"/>
              <w:right w:val="nil"/>
            </w:tcBorders>
          </w:tcPr>
          <w:p w:rsidR="00377D82" w:rsidRPr="001414F0" w:rsidRDefault="00377D82" w:rsidP="00BB1679">
            <w:pPr>
              <w:autoSpaceDE w:val="0"/>
              <w:autoSpaceDN w:val="0"/>
              <w:adjustRightInd w:val="0"/>
              <w:spacing w:before="20" w:after="20"/>
              <w:jc w:val="center"/>
              <w:rPr>
                <w:sz w:val="21"/>
                <w:szCs w:val="21"/>
              </w:rPr>
            </w:pPr>
            <w:r w:rsidRPr="001414F0">
              <w:rPr>
                <w:sz w:val="21"/>
                <w:szCs w:val="21"/>
              </w:rPr>
              <w:sym w:font="Wingdings" w:char="F0A8"/>
            </w:r>
          </w:p>
        </w:tc>
        <w:tc>
          <w:tcPr>
            <w:tcW w:w="5529" w:type="dxa"/>
            <w:tcBorders>
              <w:top w:val="nil"/>
              <w:left w:val="nil"/>
              <w:bottom w:val="nil"/>
              <w:right w:val="nil"/>
            </w:tcBorders>
          </w:tcPr>
          <w:p w:rsidR="00377D82" w:rsidRPr="001414F0" w:rsidRDefault="00377D82" w:rsidP="00BB1679">
            <w:pPr>
              <w:autoSpaceDE w:val="0"/>
              <w:autoSpaceDN w:val="0"/>
              <w:adjustRightInd w:val="0"/>
              <w:spacing w:before="20" w:after="20"/>
              <w:rPr>
                <w:sz w:val="21"/>
                <w:szCs w:val="21"/>
              </w:rPr>
            </w:pPr>
            <w:r w:rsidRPr="001414F0">
              <w:rPr>
                <w:sz w:val="21"/>
                <w:szCs w:val="21"/>
              </w:rPr>
              <w:t xml:space="preserve"> nem jogosult.</w:t>
            </w:r>
          </w:p>
          <w:p w:rsidR="00377D82" w:rsidRPr="001414F0" w:rsidRDefault="00377D82" w:rsidP="00BB1679">
            <w:pPr>
              <w:autoSpaceDE w:val="0"/>
              <w:autoSpaceDN w:val="0"/>
              <w:adjustRightInd w:val="0"/>
              <w:spacing w:before="20" w:after="20"/>
              <w:rPr>
                <w:sz w:val="21"/>
                <w:szCs w:val="21"/>
              </w:rPr>
            </w:pPr>
          </w:p>
        </w:tc>
      </w:tr>
    </w:tbl>
    <w:p w:rsidR="00377D82" w:rsidRPr="001414F0" w:rsidRDefault="00377D82" w:rsidP="00377D82">
      <w:pPr>
        <w:autoSpaceDE w:val="0"/>
        <w:autoSpaceDN w:val="0"/>
        <w:adjustRightInd w:val="0"/>
        <w:spacing w:before="240"/>
        <w:jc w:val="both"/>
        <w:rPr>
          <w:sz w:val="21"/>
          <w:szCs w:val="21"/>
        </w:rPr>
      </w:pPr>
      <w:r w:rsidRPr="001414F0">
        <w:rPr>
          <w:sz w:val="21"/>
          <w:szCs w:val="21"/>
        </w:rPr>
        <w:t>b) adólevonási jogával az igényelt támogatással összefüggő kiadások vonatkozásában</w:t>
      </w:r>
    </w:p>
    <w:tbl>
      <w:tblPr>
        <w:tblW w:w="0" w:type="auto"/>
        <w:tblLayout w:type="fixed"/>
        <w:tblCellMar>
          <w:left w:w="0" w:type="dxa"/>
          <w:right w:w="0" w:type="dxa"/>
        </w:tblCellMar>
        <w:tblLook w:val="0000" w:firstRow="0" w:lastRow="0" w:firstColumn="0" w:lastColumn="0" w:noHBand="0" w:noVBand="0"/>
      </w:tblPr>
      <w:tblGrid>
        <w:gridCol w:w="709"/>
        <w:gridCol w:w="5529"/>
      </w:tblGrid>
      <w:tr w:rsidR="00377D82" w:rsidRPr="00377D82" w:rsidTr="00BB1679">
        <w:tc>
          <w:tcPr>
            <w:tcW w:w="709" w:type="dxa"/>
            <w:tcBorders>
              <w:top w:val="nil"/>
              <w:left w:val="nil"/>
              <w:bottom w:val="nil"/>
              <w:right w:val="nil"/>
            </w:tcBorders>
          </w:tcPr>
          <w:p w:rsidR="00377D82" w:rsidRPr="00377D82" w:rsidRDefault="00377D82" w:rsidP="00BB1679">
            <w:pPr>
              <w:autoSpaceDE w:val="0"/>
              <w:autoSpaceDN w:val="0"/>
              <w:adjustRightInd w:val="0"/>
              <w:spacing w:before="20" w:after="20"/>
              <w:jc w:val="center"/>
              <w:rPr>
                <w:sz w:val="21"/>
                <w:szCs w:val="21"/>
              </w:rPr>
            </w:pPr>
            <w:r>
              <w:rPr>
                <w:sz w:val="21"/>
                <w:szCs w:val="21"/>
              </w:rPr>
              <w:sym w:font="Wingdings" w:char="F06F"/>
            </w:r>
          </w:p>
        </w:tc>
        <w:tc>
          <w:tcPr>
            <w:tcW w:w="5529" w:type="dxa"/>
            <w:tcBorders>
              <w:top w:val="nil"/>
              <w:left w:val="nil"/>
              <w:bottom w:val="nil"/>
              <w:right w:val="nil"/>
            </w:tcBorders>
          </w:tcPr>
          <w:p w:rsidR="00377D82" w:rsidRPr="00377D82" w:rsidRDefault="00377D82" w:rsidP="00BB1679">
            <w:pPr>
              <w:autoSpaceDE w:val="0"/>
              <w:autoSpaceDN w:val="0"/>
              <w:adjustRightInd w:val="0"/>
              <w:spacing w:before="20" w:after="20"/>
              <w:rPr>
                <w:sz w:val="21"/>
                <w:szCs w:val="21"/>
              </w:rPr>
            </w:pPr>
            <w:r w:rsidRPr="00377D82">
              <w:rPr>
                <w:sz w:val="21"/>
                <w:szCs w:val="21"/>
              </w:rPr>
              <w:t xml:space="preserve"> élni kíván</w:t>
            </w:r>
          </w:p>
        </w:tc>
      </w:tr>
      <w:tr w:rsidR="00377D82" w:rsidRPr="001414F0" w:rsidTr="00BB1679">
        <w:trPr>
          <w:trHeight w:val="74"/>
        </w:trPr>
        <w:tc>
          <w:tcPr>
            <w:tcW w:w="709" w:type="dxa"/>
            <w:tcBorders>
              <w:top w:val="nil"/>
              <w:left w:val="nil"/>
              <w:bottom w:val="nil"/>
              <w:right w:val="nil"/>
            </w:tcBorders>
          </w:tcPr>
          <w:p w:rsidR="00377D82" w:rsidRPr="001414F0" w:rsidRDefault="00377D82" w:rsidP="00BB1679">
            <w:pPr>
              <w:autoSpaceDE w:val="0"/>
              <w:autoSpaceDN w:val="0"/>
              <w:adjustRightInd w:val="0"/>
              <w:spacing w:before="20" w:after="20"/>
              <w:jc w:val="center"/>
              <w:rPr>
                <w:sz w:val="21"/>
                <w:szCs w:val="21"/>
              </w:rPr>
            </w:pPr>
            <w:r w:rsidRPr="001414F0">
              <w:rPr>
                <w:sz w:val="21"/>
                <w:szCs w:val="21"/>
              </w:rPr>
              <w:sym w:font="Wingdings" w:char="F0A8"/>
            </w:r>
          </w:p>
        </w:tc>
        <w:tc>
          <w:tcPr>
            <w:tcW w:w="5529" w:type="dxa"/>
            <w:tcBorders>
              <w:top w:val="nil"/>
              <w:left w:val="nil"/>
              <w:bottom w:val="nil"/>
              <w:right w:val="nil"/>
            </w:tcBorders>
          </w:tcPr>
          <w:p w:rsidR="00377D82" w:rsidRPr="001414F0" w:rsidRDefault="00377D82" w:rsidP="00BB1679">
            <w:pPr>
              <w:autoSpaceDE w:val="0"/>
              <w:autoSpaceDN w:val="0"/>
              <w:adjustRightInd w:val="0"/>
              <w:spacing w:before="20" w:after="20"/>
              <w:rPr>
                <w:sz w:val="21"/>
                <w:szCs w:val="21"/>
              </w:rPr>
            </w:pPr>
            <w:r w:rsidRPr="001414F0">
              <w:rPr>
                <w:sz w:val="21"/>
                <w:szCs w:val="21"/>
              </w:rPr>
              <w:t xml:space="preserve"> nem kíván élni.</w:t>
            </w:r>
          </w:p>
        </w:tc>
      </w:tr>
    </w:tbl>
    <w:p w:rsidR="00111229" w:rsidRDefault="00111229" w:rsidP="00111229"/>
    <w:p w:rsidR="00111229" w:rsidRDefault="00111229" w:rsidP="00111229"/>
    <w:p w:rsidR="00111229" w:rsidRDefault="00111229" w:rsidP="00111229">
      <w:r>
        <w:t>Kelt: ………………………, 20.. ……………. hónap …….  nap.</w:t>
      </w:r>
      <w:r>
        <w:tab/>
      </w:r>
      <w:r>
        <w:tab/>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spacing w:before="240" w:after="240"/>
        <w:rPr>
          <w:i/>
          <w:sz w:val="20"/>
          <w:szCs w:val="20"/>
        </w:rPr>
      </w:pPr>
      <w:r w:rsidRPr="00A13E38">
        <w:br w:type="page"/>
      </w:r>
      <w:r w:rsidRPr="00A13E38">
        <w:rPr>
          <w:i/>
          <w:sz w:val="20"/>
          <w:szCs w:val="20"/>
        </w:rPr>
        <w:lastRenderedPageBreak/>
        <w:t>6. számú melléklet</w:t>
      </w:r>
    </w:p>
    <w:p w:rsidR="00A13E38" w:rsidRPr="00A13E38" w:rsidRDefault="00A13E38" w:rsidP="00A13E38">
      <w:pPr>
        <w:autoSpaceDE w:val="0"/>
        <w:autoSpaceDN w:val="0"/>
        <w:adjustRightInd w:val="0"/>
        <w:spacing w:before="240" w:after="240"/>
        <w:jc w:val="center"/>
        <w:rPr>
          <w:b/>
          <w:bCs/>
          <w:i/>
          <w:iCs/>
          <w:sz w:val="28"/>
          <w:szCs w:val="28"/>
        </w:rPr>
      </w:pPr>
      <w:r w:rsidRPr="00A13E38">
        <w:rPr>
          <w:b/>
          <w:bCs/>
          <w:i/>
          <w:iCs/>
          <w:sz w:val="28"/>
          <w:szCs w:val="28"/>
        </w:rPr>
        <w:t>NYILATKOZAT</w:t>
      </w:r>
      <w:r w:rsidRPr="00A13E38">
        <w:rPr>
          <w:b/>
          <w:bCs/>
          <w:i/>
          <w:iCs/>
          <w:sz w:val="28"/>
          <w:szCs w:val="28"/>
        </w:rPr>
        <w:br/>
        <w:t>BANKSZÁMLÁKRÓL</w:t>
      </w: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sz w:val="20"/>
          <w:szCs w:val="20"/>
        </w:rPr>
      </w:pPr>
    </w:p>
    <w:p w:rsidR="00A13E38" w:rsidRPr="00A13E38" w:rsidRDefault="00A13E38" w:rsidP="00A13E38">
      <w:pPr>
        <w:autoSpaceDE w:val="0"/>
        <w:autoSpaceDN w:val="0"/>
        <w:adjustRightInd w:val="0"/>
        <w:spacing w:after="240"/>
        <w:ind w:firstLine="204"/>
        <w:jc w:val="both"/>
      </w:pPr>
      <w:r w:rsidRPr="00A13E38">
        <w:t>Alulírott ………… (képviselő beosztása) a ……………………………….. képviseletében büntetőjogi felelősségem tudatában kijelentem, hogy az alábbiakban megjelölt pénzforgalmi számlá(ko)n kívül más pénzforgalmi számlával az általam képviselt szervezet nem rendelkezik. Vállalom továbbá, hogy a támogatási szerződés fennállásának időtartama alatt létrehozott új pénzforgalmi számlákat a támogató részére 8 napon belül bejelentem.</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r w:rsidRPr="00A13E38">
              <w:t xml:space="preserve"> PÉNZINTÉZET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r w:rsidRPr="00A13E38">
              <w:t xml:space="preserve"> PÉNZFORGALMI SZÁMLA</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bl>
    <w:p w:rsidR="00111229" w:rsidRDefault="00111229" w:rsidP="00111229"/>
    <w:p w:rsidR="00111229" w:rsidRDefault="00111229" w:rsidP="00111229"/>
    <w:p w:rsidR="00111229" w:rsidRDefault="00111229" w:rsidP="00111229">
      <w:r>
        <w:t>Kelt: ………………………, 20.. ……………. hónap …….  nap.</w:t>
      </w:r>
      <w:r>
        <w:tab/>
      </w:r>
      <w:r>
        <w:tab/>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rPr>
          <w:sz w:val="20"/>
          <w:szCs w:val="20"/>
        </w:rPr>
      </w:pPr>
    </w:p>
    <w:p w:rsidR="00A13E38" w:rsidRPr="00A13E38" w:rsidRDefault="00A13E38" w:rsidP="00A13E38"/>
    <w:p w:rsidR="00A13E38" w:rsidRPr="00A13E38" w:rsidRDefault="00A13E38" w:rsidP="00A13E38"/>
    <w:p w:rsidR="00A13E38" w:rsidRPr="00A13E38" w:rsidRDefault="00A13E38" w:rsidP="00A13E38"/>
    <w:p w:rsidR="00A13E38" w:rsidRPr="00735E5A" w:rsidRDefault="00A13E38" w:rsidP="00A13E38">
      <w:pPr>
        <w:autoSpaceDE w:val="0"/>
        <w:autoSpaceDN w:val="0"/>
        <w:adjustRightInd w:val="0"/>
        <w:spacing w:before="240" w:after="240"/>
        <w:rPr>
          <w:b/>
          <w:bCs/>
          <w:iCs/>
        </w:rPr>
      </w:pPr>
      <w:r>
        <w:br w:type="page"/>
      </w:r>
      <w:r>
        <w:rPr>
          <w:i/>
          <w:sz w:val="20"/>
          <w:szCs w:val="20"/>
        </w:rPr>
        <w:lastRenderedPageBreak/>
        <w:t>10. számú melléklet</w:t>
      </w:r>
      <w:r w:rsidDel="00606B61">
        <w:rPr>
          <w:b/>
          <w:bCs/>
          <w:iCs/>
        </w:rPr>
        <w:t xml:space="preserve"> </w:t>
      </w:r>
    </w:p>
    <w:p w:rsidR="00AE6282" w:rsidRDefault="00A13E38" w:rsidP="00AE6282">
      <w:pPr>
        <w:jc w:val="center"/>
        <w:rPr>
          <w:b/>
          <w:bCs/>
          <w:i/>
          <w:iCs/>
        </w:rPr>
      </w:pPr>
      <w:r>
        <w:rPr>
          <w:b/>
          <w:bCs/>
          <w:i/>
          <w:iCs/>
        </w:rPr>
        <w:t xml:space="preserve">NYILATKOZAT </w:t>
      </w:r>
    </w:p>
    <w:p w:rsidR="00AE6282" w:rsidRDefault="00A13E38" w:rsidP="00AE6282">
      <w:pPr>
        <w:jc w:val="center"/>
        <w:rPr>
          <w:rFonts w:eastAsia="Calibri"/>
          <w:b/>
          <w:bCs/>
          <w:i/>
          <w:sz w:val="21"/>
          <w:szCs w:val="21"/>
          <w:shd w:val="clear" w:color="auto" w:fill="FFFFFF"/>
          <w:lang w:eastAsia="en-US"/>
        </w:rPr>
      </w:pPr>
      <w:r>
        <w:rPr>
          <w:b/>
          <w:bCs/>
          <w:i/>
          <w:iCs/>
        </w:rPr>
        <w:br/>
      </w:r>
      <w:r w:rsidR="00AE6282" w:rsidRPr="00AE6282">
        <w:rPr>
          <w:rFonts w:eastAsia="Calibri"/>
          <w:b/>
          <w:bCs/>
          <w:i/>
          <w:iCs/>
          <w:sz w:val="21"/>
          <w:szCs w:val="21"/>
          <w:lang w:eastAsia="en-US"/>
        </w:rPr>
        <w:t xml:space="preserve">a rendezett munkaügyi kapcsolatokról az államháztartásról szóló </w:t>
      </w:r>
      <w:r w:rsidR="00AE6282" w:rsidRPr="00AE6282">
        <w:rPr>
          <w:rFonts w:eastAsia="Calibri"/>
          <w:b/>
          <w:i/>
          <w:sz w:val="21"/>
          <w:szCs w:val="21"/>
          <w:shd w:val="clear" w:color="auto" w:fill="FFFFFF"/>
          <w:lang w:eastAsia="en-US"/>
        </w:rPr>
        <w:t xml:space="preserve">2011. évi CXCV. törvény 50. § (1) a) pontja és </w:t>
      </w:r>
      <w:r w:rsidR="00AE6282" w:rsidRPr="00AE6282">
        <w:rPr>
          <w:rFonts w:eastAsia="Calibri"/>
          <w:b/>
          <w:bCs/>
          <w:i/>
          <w:sz w:val="21"/>
          <w:szCs w:val="21"/>
          <w:shd w:val="clear" w:color="auto" w:fill="FFFFFF"/>
          <w:lang w:eastAsia="en-US"/>
        </w:rPr>
        <w:t>az államháztartásról szóló törvény végrehajtásáról szóló 368/2011. (XII. 31.) Korm. rendelet 82. § (1)-(3) bekezdése szerint</w:t>
      </w:r>
      <w:r w:rsidR="00AE6282" w:rsidRPr="00AE6282">
        <w:rPr>
          <w:rFonts w:eastAsia="Calibri"/>
          <w:b/>
          <w:bCs/>
          <w:i/>
          <w:sz w:val="21"/>
          <w:szCs w:val="21"/>
          <w:shd w:val="clear" w:color="auto" w:fill="FFFFFF"/>
          <w:vertAlign w:val="superscript"/>
          <w:lang w:eastAsia="en-US"/>
        </w:rPr>
        <w:footnoteReference w:id="3"/>
      </w:r>
    </w:p>
    <w:tbl>
      <w:tblPr>
        <w:tblW w:w="5000" w:type="pct"/>
        <w:tblCellMar>
          <w:left w:w="0" w:type="dxa"/>
          <w:right w:w="0" w:type="dxa"/>
        </w:tblCellMar>
        <w:tblLook w:val="0000" w:firstRow="0" w:lastRow="0" w:firstColumn="0" w:lastColumn="0" w:noHBand="0" w:noVBand="0"/>
      </w:tblPr>
      <w:tblGrid>
        <w:gridCol w:w="3933"/>
        <w:gridCol w:w="5129"/>
      </w:tblGrid>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nyilvántartásba </w:t>
            </w:r>
            <w:r>
              <w:t>vevő szerv megnevezése</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w:t>
            </w:r>
            <w:r>
              <w:t>i</w:t>
            </w:r>
            <w:r w:rsidRPr="00863ED6">
              <w:t xml:space="preserve"> száma:</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adószám</w:t>
            </w:r>
            <w:r>
              <w:t>a</w:t>
            </w:r>
            <w:r w:rsidRPr="00863ED6">
              <w:t>:</w:t>
            </w:r>
            <w:r>
              <w:t xml:space="preserve"> </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számlavezető bank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bankszámlaszám</w:t>
            </w:r>
            <w:r>
              <w:t>a</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bl>
    <w:p w:rsidR="00A13E38" w:rsidRPr="009E2D0A" w:rsidRDefault="00A13E38" w:rsidP="00BD37B1">
      <w:pPr>
        <w:autoSpaceDE w:val="0"/>
        <w:autoSpaceDN w:val="0"/>
        <w:adjustRightInd w:val="0"/>
        <w:spacing w:before="240"/>
        <w:jc w:val="both"/>
      </w:pPr>
      <w:r w:rsidRPr="00863ED6">
        <w:t>képviselője</w:t>
      </w:r>
      <w:r w:rsidR="00BD37B1">
        <w:t xml:space="preserve"> </w:t>
      </w:r>
      <w:r w:rsidRPr="009E2D0A">
        <w:t>büntetőjogi felelősségem tudatában</w:t>
      </w:r>
    </w:p>
    <w:p w:rsidR="00AE6282" w:rsidRPr="00AE6282" w:rsidRDefault="00AE6282" w:rsidP="00AE6282">
      <w:pPr>
        <w:autoSpaceDE w:val="0"/>
        <w:autoSpaceDN w:val="0"/>
        <w:adjustRightInd w:val="0"/>
        <w:jc w:val="center"/>
        <w:rPr>
          <w:rFonts w:eastAsia="Calibri"/>
          <w:sz w:val="21"/>
          <w:szCs w:val="21"/>
          <w:lang w:eastAsia="en-US"/>
        </w:rPr>
      </w:pPr>
      <w:r w:rsidRPr="00AE6282">
        <w:rPr>
          <w:rFonts w:eastAsia="Calibri"/>
          <w:b/>
          <w:sz w:val="21"/>
          <w:szCs w:val="21"/>
          <w:lang w:eastAsia="en-US"/>
        </w:rPr>
        <w:t>n y i l a t k o z o m</w:t>
      </w:r>
      <w:r w:rsidRPr="00AE6282">
        <w:rPr>
          <w:rFonts w:eastAsia="Calibri"/>
          <w:sz w:val="21"/>
          <w:szCs w:val="21"/>
          <w:lang w:eastAsia="en-US"/>
        </w:rPr>
        <w:t>,</w:t>
      </w:r>
    </w:p>
    <w:p w:rsidR="00AE6282" w:rsidRPr="00AE6282" w:rsidRDefault="00AE6282" w:rsidP="00AE6282">
      <w:pPr>
        <w:autoSpaceDE w:val="0"/>
        <w:autoSpaceDN w:val="0"/>
        <w:adjustRightInd w:val="0"/>
        <w:rPr>
          <w:rFonts w:eastAsia="Calibri"/>
          <w:sz w:val="21"/>
          <w:szCs w:val="21"/>
          <w:lang w:eastAsia="en-US"/>
        </w:rPr>
      </w:pPr>
    </w:p>
    <w:p w:rsidR="00AE6282" w:rsidRPr="00AE6282" w:rsidRDefault="00AE6282" w:rsidP="00AE6282">
      <w:pPr>
        <w:autoSpaceDE w:val="0"/>
        <w:autoSpaceDN w:val="0"/>
        <w:adjustRightInd w:val="0"/>
        <w:rPr>
          <w:rFonts w:eastAsia="Calibri"/>
          <w:sz w:val="21"/>
          <w:szCs w:val="21"/>
          <w:lang w:eastAsia="en-US"/>
        </w:rPr>
      </w:pPr>
      <w:r w:rsidRPr="00AE6282">
        <w:rPr>
          <w:rFonts w:eastAsia="Calibri"/>
          <w:sz w:val="21"/>
          <w:szCs w:val="21"/>
          <w:lang w:eastAsia="en-US"/>
        </w:rPr>
        <w:t>hogy az általam képviselt szervezettel szemben  nem állnak fenn az alábbiak</w:t>
      </w:r>
      <w:r w:rsidRPr="00AE6282">
        <w:rPr>
          <w:rFonts w:eastAsia="Calibri"/>
          <w:sz w:val="21"/>
          <w:szCs w:val="21"/>
          <w:vertAlign w:val="superscript"/>
          <w:lang w:eastAsia="en-US"/>
        </w:rPr>
        <w:footnoteReference w:id="4"/>
      </w:r>
      <w:r w:rsidRPr="00AE6282">
        <w:rPr>
          <w:rFonts w:eastAsia="Calibri"/>
          <w:sz w:val="21"/>
          <w:szCs w:val="21"/>
          <w:lang w:eastAsia="en-US"/>
        </w:rPr>
        <w: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a) </w:t>
      </w:r>
      <w:r w:rsidRPr="00AE6282">
        <w:rPr>
          <w:rFonts w:eastAsia="Calibri"/>
          <w:sz w:val="21"/>
          <w:szCs w:val="21"/>
          <w:lang w:eastAsia="en-US"/>
        </w:rPr>
        <w:t xml:space="preserve">az adózás rendjéről szóló 2003. évi XCII. törvény (a továbbiakban: Art.) 16. § (4) bekezdés </w:t>
      </w:r>
      <w:r w:rsidRPr="00AE6282">
        <w:rPr>
          <w:rFonts w:eastAsia="Calibri"/>
          <w:i/>
          <w:iCs/>
          <w:sz w:val="21"/>
          <w:szCs w:val="21"/>
          <w:lang w:eastAsia="en-US"/>
        </w:rPr>
        <w:t xml:space="preserve">a) </w:t>
      </w:r>
      <w:r w:rsidRPr="00AE6282">
        <w:rPr>
          <w:rFonts w:eastAsia="Calibri"/>
          <w:sz w:val="21"/>
          <w:szCs w:val="21"/>
          <w:lang w:eastAsia="en-US"/>
        </w:rPr>
        <w:t>pontjában vagy 16. § (4a) bekezdésében, valamint az egyszerűsített foglalkoztatásról szóló 2010. évi LXXV. törvény 11. §-ában foglalt, a foglalkoztatásra irányuló jogviszony létesítésével összefüggő bejelentési kötelezettség elmulasztása,</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b)</w:t>
      </w:r>
      <w:r w:rsidRPr="00AE6282">
        <w:rPr>
          <w:rFonts w:eastAsia="Calibri"/>
          <w:sz w:val="21"/>
          <w:szCs w:val="21"/>
          <w:lang w:eastAsia="en-US"/>
        </w:rPr>
        <w:t xml:space="preserve"> a munka törvénykönyvéről szóló 2012. évi I. törvény</w:t>
      </w:r>
      <w:r w:rsidRPr="00AE6282">
        <w:rPr>
          <w:rFonts w:eastAsia="Calibri"/>
          <w:i/>
          <w:iCs/>
          <w:sz w:val="21"/>
          <w:szCs w:val="21"/>
          <w:lang w:eastAsia="en-US"/>
        </w:rPr>
        <w:t xml:space="preserve"> </w:t>
      </w:r>
      <w:r w:rsidRPr="00AE6282">
        <w:rPr>
          <w:rFonts w:eastAsia="Calibri"/>
          <w:sz w:val="21"/>
          <w:szCs w:val="21"/>
          <w:lang w:eastAsia="en-US"/>
        </w:rPr>
        <w:t>(a továbbiakban: Mt.) 34. §-ában meghatározott, a munkavállalói jogalanyisággal kapcsolatos életkori feltételekre (ideértve a gyermekmunka tilalmát is)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c) </w:t>
      </w:r>
      <w:r w:rsidRPr="00AE6282">
        <w:rPr>
          <w:rFonts w:eastAsia="Calibri"/>
          <w:sz w:val="21"/>
          <w:szCs w:val="21"/>
          <w:lang w:eastAsia="en-US"/>
        </w:rPr>
        <w:t>jogszabályban, kollektív szerződésben vagy a miniszter által az ágazatra, alágazatra kiterjesztett kollektív szerződésben megállapított munkabér mértékére és a kifizetés határidejére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d) </w:t>
      </w:r>
      <w:r w:rsidRPr="00AE6282">
        <w:rPr>
          <w:rFonts w:eastAsia="Calibri"/>
          <w:sz w:val="21"/>
          <w:szCs w:val="21"/>
          <w:lang w:eastAsia="en-US"/>
        </w:rPr>
        <w:t>a munkaerő-kölcsönzésre vonatkozó, az Mt. 215. § (1) bekezdésének a nyilvántartásba vétellel kapcsolatos szabályainak megsértése, valamint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e) </w:t>
      </w:r>
      <w:r w:rsidRPr="00AE6282">
        <w:rPr>
          <w:rFonts w:eastAsia="Calibri"/>
          <w:sz w:val="21"/>
          <w:szCs w:val="21"/>
          <w:lang w:eastAsia="en-US"/>
        </w:rPr>
        <w:t>az egyenlő bánásmódról és az esélyegyenlőség előmozdításáról szóló 2003. évi CXXV. törvény (a továbbiakban: Ebktv.) alapján az egyenlő bánásmód  követelményének megsértése miatt hatóság, vagy bíróság a költségvetési támogatás igénylésének időpontját megelőző két éven belül – a korábbival azonos jogsértés elkövetése miatt - jogerős és végrehajtható bírsággal sújtott vagy a központi költségvetésbe történő befizetésre kötelezett,</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 a harmadik országbeli állampolgár</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fa)munkavállalási engedély, vagy</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color w:val="222222"/>
          <w:sz w:val="21"/>
          <w:szCs w:val="21"/>
          <w:shd w:val="clear" w:color="auto" w:fill="FFFFFF"/>
          <w:lang w:eastAsia="en-US"/>
        </w:rPr>
        <w:t>fb)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 illetve bíróság a költségvetési támogatás igénylésének időpontját megelőző két éven belül jogerős és végrehajtható bírsággal sújtott vagy a központi költségvetésbe történő befizetésre kötelezett.</w:t>
      </w:r>
    </w:p>
    <w:p w:rsidR="00A13E38" w:rsidRPr="009E2D0A" w:rsidRDefault="00A13E38" w:rsidP="00A13E38">
      <w:pPr>
        <w:autoSpaceDE w:val="0"/>
        <w:autoSpaceDN w:val="0"/>
        <w:adjustRightInd w:val="0"/>
      </w:pPr>
    </w:p>
    <w:p w:rsidR="00111229" w:rsidRDefault="00111229" w:rsidP="00111229">
      <w:r>
        <w:t>Kelt: ………………………, 20.. ……………. hónap …….  nap.</w:t>
      </w:r>
      <w:r>
        <w:tab/>
      </w:r>
    </w:p>
    <w:p w:rsidR="00111229" w:rsidRDefault="00111229" w:rsidP="00111229">
      <w:r>
        <w:tab/>
      </w:r>
    </w:p>
    <w:p w:rsidR="00A13E38" w:rsidRPr="009E2D0A" w:rsidRDefault="00A13E38" w:rsidP="00A13E38">
      <w:pPr>
        <w:ind w:left="4956" w:firstLine="708"/>
        <w:jc w:val="center"/>
      </w:pPr>
      <w:r w:rsidRPr="009E2D0A">
        <w:t>Aláírás/Cégszerű aláírás</w:t>
      </w:r>
    </w:p>
    <w:p w:rsidR="00A13E38" w:rsidRDefault="0000359F" w:rsidP="00A13E38">
      <w:pPr>
        <w:autoSpaceDE w:val="0"/>
        <w:autoSpaceDN w:val="0"/>
        <w:adjustRightInd w:val="0"/>
        <w:spacing w:before="240" w:after="240"/>
        <w:rPr>
          <w:b/>
          <w:bCs/>
          <w:iCs/>
        </w:rPr>
      </w:pPr>
      <w:r>
        <w:rPr>
          <w:i/>
          <w:sz w:val="20"/>
          <w:szCs w:val="20"/>
        </w:rPr>
        <w:lastRenderedPageBreak/>
        <w:t>11</w:t>
      </w:r>
      <w:r w:rsidR="00A13E38">
        <w:rPr>
          <w:i/>
          <w:sz w:val="20"/>
          <w:szCs w:val="20"/>
        </w:rPr>
        <w:t>. számú melléklet</w:t>
      </w:r>
      <w:r w:rsidR="00A13E38" w:rsidDel="00606B61">
        <w:rPr>
          <w:b/>
          <w:bCs/>
          <w:iCs/>
        </w:rPr>
        <w:t xml:space="preserve"> </w:t>
      </w:r>
    </w:p>
    <w:p w:rsidR="00A13E38" w:rsidRPr="00735E5A" w:rsidRDefault="00A13E38" w:rsidP="00A13E38">
      <w:pPr>
        <w:autoSpaceDE w:val="0"/>
        <w:autoSpaceDN w:val="0"/>
        <w:adjustRightInd w:val="0"/>
        <w:spacing w:before="240" w:after="240"/>
        <w:rPr>
          <w:b/>
          <w:bCs/>
          <w:iCs/>
        </w:rPr>
      </w:pPr>
    </w:p>
    <w:p w:rsidR="00AE6282" w:rsidRPr="00AE6282" w:rsidRDefault="00AE6282" w:rsidP="00AE6282">
      <w:pPr>
        <w:spacing w:after="200" w:line="276" w:lineRule="auto"/>
        <w:jc w:val="center"/>
        <w:rPr>
          <w:rFonts w:eastAsia="Calibri"/>
          <w:b/>
          <w:i/>
          <w:sz w:val="21"/>
          <w:szCs w:val="21"/>
          <w:lang w:eastAsia="en-US"/>
        </w:rPr>
      </w:pPr>
      <w:r w:rsidRPr="00AE6282">
        <w:rPr>
          <w:rFonts w:eastAsia="Calibri"/>
          <w:b/>
          <w:i/>
          <w:sz w:val="21"/>
          <w:szCs w:val="21"/>
          <w:lang w:eastAsia="en-US"/>
        </w:rPr>
        <w:t>NYILATKOZAT ÁTLÁTHATÓSÁGRÓL</w:t>
      </w:r>
    </w:p>
    <w:p w:rsidR="00AE6282" w:rsidRDefault="00AE6282" w:rsidP="00AE6282">
      <w:pPr>
        <w:jc w:val="both"/>
        <w:rPr>
          <w:rFonts w:eastAsia="Calibri"/>
          <w:b/>
          <w:i/>
          <w:sz w:val="21"/>
          <w:szCs w:val="21"/>
          <w:lang w:eastAsia="en-US"/>
        </w:rPr>
      </w:pPr>
      <w:r w:rsidRPr="00AE6282">
        <w:rPr>
          <w:rFonts w:eastAsia="Calibri"/>
          <w:b/>
          <w:i/>
          <w:sz w:val="21"/>
          <w:szCs w:val="21"/>
          <w:lang w:eastAsia="en-US"/>
        </w:rPr>
        <w:t>az államháztartásról szóló 2011. évi CXCV. törvény 50. § (1) bekezdés c) pontjának és a nemzeti vagyonról szóló 2011. évi CXCVI. törvény 3. § (1) bekezdés 1. pontjának való megfelelésről</w:t>
      </w:r>
    </w:p>
    <w:p w:rsidR="00AE6282" w:rsidRDefault="00AE6282" w:rsidP="00AE6282">
      <w:pPr>
        <w:jc w:val="both"/>
        <w:rPr>
          <w:rFonts w:eastAsia="Calibri"/>
          <w:b/>
          <w:i/>
          <w:sz w:val="21"/>
          <w:szCs w:val="21"/>
          <w:lang w:eastAsia="en-US"/>
        </w:rPr>
      </w:pPr>
    </w:p>
    <w:p w:rsidR="00AE6282" w:rsidRPr="00AE6282" w:rsidRDefault="00AE6282" w:rsidP="00AE6282">
      <w:pPr>
        <w:numPr>
          <w:ilvl w:val="0"/>
          <w:numId w:val="12"/>
        </w:numPr>
        <w:spacing w:before="600" w:after="200" w:line="276" w:lineRule="auto"/>
        <w:contextualSpacing/>
        <w:jc w:val="both"/>
        <w:rPr>
          <w:rFonts w:eastAsia="Calibri"/>
          <w:b/>
          <w:sz w:val="21"/>
          <w:szCs w:val="21"/>
          <w:lang w:eastAsia="en-US"/>
        </w:rPr>
      </w:pPr>
      <w:r w:rsidRPr="00AE6282">
        <w:rPr>
          <w:rFonts w:eastAsia="Calibri"/>
          <w:b/>
          <w:sz w:val="21"/>
          <w:szCs w:val="21"/>
          <w:lang w:eastAsia="en-US"/>
        </w:rPr>
        <w:t>Törvény erejénél fogva átlátható szervezetek</w:t>
      </w:r>
    </w:p>
    <w:p w:rsidR="00AE6282" w:rsidRPr="00AE6282" w:rsidRDefault="00AE6282" w:rsidP="00AE6282">
      <w:pPr>
        <w:spacing w:before="600" w:after="200"/>
        <w:contextualSpacing/>
        <w:jc w:val="both"/>
        <w:rPr>
          <w:rFonts w:eastAsia="Calibri"/>
          <w:b/>
          <w:sz w:val="21"/>
          <w:szCs w:val="21"/>
          <w:lang w:eastAsia="en-US"/>
        </w:rPr>
      </w:pP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a) pontja szerint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költségvetési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köztestület,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helyi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nemzetiségi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társulás,</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egyházi jogi személy,</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olyan gazdálkodó szervezet, amelyben az állam/ ………………………………………………………………..[</w:t>
      </w:r>
      <w:r w:rsidRPr="00AE6282">
        <w:rPr>
          <w:rFonts w:eastAsia="Calibri"/>
          <w:b/>
          <w:sz w:val="21"/>
          <w:szCs w:val="21"/>
          <w:lang w:eastAsia="en-US"/>
        </w:rPr>
        <w:t>önkormányzat megnevezése</w:t>
      </w:r>
      <w:r w:rsidRPr="00AE6282">
        <w:rPr>
          <w:rFonts w:eastAsia="Calibri"/>
          <w:sz w:val="21"/>
          <w:szCs w:val="21"/>
          <w:lang w:eastAsia="en-US"/>
        </w:rPr>
        <w:t>] helyi önkormányzat külön-külön vagy együtt 100 %-os részesedéssel  rendelkezik,</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állami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 azaz ………………………………….. [</w:t>
      </w:r>
      <w:r w:rsidRPr="00AE6282">
        <w:rPr>
          <w:rFonts w:eastAsia="Calibri"/>
          <w:b/>
          <w:sz w:val="21"/>
          <w:szCs w:val="21"/>
          <w:lang w:eastAsia="en-US"/>
        </w:rPr>
        <w:t>az állam megnevezése</w:t>
      </w:r>
      <w:r w:rsidRPr="00AE6282">
        <w:rPr>
          <w:rFonts w:eastAsia="Calibri"/>
          <w:sz w:val="21"/>
          <w:szCs w:val="21"/>
          <w:lang w:eastAsia="en-US"/>
        </w:rPr>
        <w:t>] szabályozott piacára bevezetett nyilvánosan működő részvénytársaság,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ezért átlátható szervezetnek minősül.</w:t>
      </w:r>
    </w:p>
    <w:p w:rsidR="00AE6282" w:rsidRPr="00AE6282" w:rsidRDefault="00AE6282" w:rsidP="00AE6282">
      <w:pPr>
        <w:numPr>
          <w:ilvl w:val="0"/>
          <w:numId w:val="12"/>
        </w:numPr>
        <w:spacing w:before="600" w:after="360" w:line="276" w:lineRule="auto"/>
        <w:contextualSpacing/>
        <w:jc w:val="both"/>
        <w:rPr>
          <w:rFonts w:eastAsia="Calibri"/>
          <w:b/>
          <w:sz w:val="21"/>
          <w:szCs w:val="21"/>
          <w:lang w:eastAsia="en-US"/>
        </w:rPr>
      </w:pPr>
      <w:r w:rsidRPr="00AE6282">
        <w:rPr>
          <w:rFonts w:eastAsia="Calibri"/>
          <w:b/>
          <w:sz w:val="21"/>
          <w:szCs w:val="21"/>
          <w:lang w:eastAsia="en-US"/>
        </w:rPr>
        <w:t>Az I. pont alá nem tartozó jogi személyek vagy jogi személyek vagy jogi személyiséggel nem rendelkező gazdálkodó szervezetek</w:t>
      </w:r>
    </w:p>
    <w:p w:rsidR="00AE6282" w:rsidRPr="00AE6282" w:rsidRDefault="00AE6282" w:rsidP="00AE6282">
      <w:pPr>
        <w:spacing w:before="600" w:after="360"/>
        <w:contextualSpacing/>
        <w:jc w:val="both"/>
        <w:rPr>
          <w:rFonts w:eastAsia="Calibri"/>
          <w:b/>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1. 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pont b) alpontja szerint átlátható szervezetnek minősül az alábbiak szerint:</w:t>
      </w:r>
    </w:p>
    <w:p w:rsidR="00AE6282" w:rsidRPr="00AE6282" w:rsidRDefault="00AE6282" w:rsidP="00AE6282">
      <w:pPr>
        <w:numPr>
          <w:ilvl w:val="0"/>
          <w:numId w:val="14"/>
        </w:numPr>
        <w:spacing w:before="200" w:after="200" w:line="276" w:lineRule="auto"/>
        <w:contextualSpacing/>
        <w:jc w:val="both"/>
        <w:rPr>
          <w:rFonts w:eastAsia="Calibri"/>
          <w:sz w:val="21"/>
          <w:szCs w:val="21"/>
          <w:lang w:eastAsia="en-US"/>
        </w:rPr>
      </w:pPr>
      <w:r w:rsidRPr="00AE6282">
        <w:rPr>
          <w:rFonts w:eastAsia="Calibri"/>
          <w:sz w:val="21"/>
          <w:szCs w:val="21"/>
          <w:lang w:eastAsia="en-US"/>
        </w:rPr>
        <w:t xml:space="preserve"> az általam képviselt szervezet olyan belföldi vagy külföldi jogi személy vagy jogi személyiséggel nem rendelkező gazdálkodó szervezet, amely megfelel a következő feltételeknek:</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aa) tulajdonosi szerkezete, a pénzmosás és a terrorizmus finanszírozása megelőzéséről és megakadályozásáról szóló törvény szerint meghatározott tényleges tulajdonosa megismerhető, amelyről a 2.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ab)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Unió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 Gazdasági Együttműködési és Fejlesztési Szervezet (a továbbiakban: OECD)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lastRenderedPageBreak/>
        <w:t>olyan államban rendelkezik adóilletőséggel, amellyel Magyarországnak van a kettős adóztatás elkerüléséről szóló hatályos egyezménye és ez az ország: ……………………………………………………… [</w:t>
      </w:r>
      <w:r w:rsidRPr="00AE6282">
        <w:rPr>
          <w:rFonts w:eastAsia="Calibri"/>
          <w:b/>
          <w:sz w:val="21"/>
          <w:szCs w:val="21"/>
          <w:lang w:eastAsia="en-US"/>
        </w:rPr>
        <w:t>ország megnevezése</w:t>
      </w:r>
      <w:r w:rsidRPr="00AE6282">
        <w:rPr>
          <w:rFonts w:eastAsia="Calibri"/>
          <w:sz w:val="21"/>
          <w:szCs w:val="21"/>
          <w:lang w:eastAsia="en-US"/>
        </w:rPr>
        <w:t>] ,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ac) nem minősül a társasági adóról és az osztalékadóról szóló törvény szerint meghatározott ellenőrzött külföldi társaságnak, amelyről a 3.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ad) az általam képviselt szervezetben közvetlenül vagy közvetetten több mint 25%-os tulajdonnal, befolyással vagy szavazati joggal bíró jogi személy, jogi személyiséggel nem rendelkező gazdálkodó szervezet tekintetében az aa), ab) és ac) alpont szerinti feltételek fennállnak, amelyről a 4. pontban nyilatkozom.</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Az általam képviselt szervezetnek a pénzmosás és a terrorizmus finanszírozása megelőzéséről és megakadályozásáról szóló 2007. évi CXXXVI. törvény 3. § r) pontja alapján a következő természetes személy(ek) a tényleges tulajdonosa(i):</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039"/>
        <w:gridCol w:w="1900"/>
        <w:gridCol w:w="1748"/>
        <w:gridCol w:w="2435"/>
      </w:tblGrid>
      <w:tr w:rsidR="00AE6282" w:rsidRPr="00AE6282" w:rsidTr="00BB1679">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Srsz.</w:t>
            </w: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Tényleges tulajdonos</w:t>
            </w: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Születési hely és idő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Anyja neve</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Részesedés mértéke %-ban</w:t>
            </w:r>
          </w:p>
        </w:tc>
      </w:tr>
      <w:tr w:rsidR="00AE6282" w:rsidRPr="00AE6282" w:rsidTr="00BB1679">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BB1679">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BB1679">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3. Nyilatkozat a külföldi ellenőrzött társasági minősítésről: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Amennyiben a szerződő fél nem magyarországi székhelyű, az üzletvezetésének helye külföldön van, és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1"/>
        <w:gridCol w:w="5657"/>
      </w:tblGrid>
      <w:tr w:rsidR="00AE6282" w:rsidRPr="00AE6282" w:rsidTr="00BB1679">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Adóév</w:t>
            </w: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Gazdálkodó szervezet neve</w:t>
            </w: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BB1679">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BB1679">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BB1679">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szerződő fél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 közvetlenül vagy közvetetten több mint 25%-os tulajdonnal, befolyással, szavazati joggal bíró államháztartáson kívüli jogi személy vagy jogi személyiséggel nem rendelkező gazdálkodó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4.1. A közvetlenül vagy közvetetten több mint 25%-os tulajdonnal, befolyással, szavazati joggal (a továbbiakban együtt: részesedés mértéke) bíró jogi személy vagy jogi személyiséggel nem rendelkező gazdálkodó szervezet(ek) és adóilletőségük: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485"/>
        <w:gridCol w:w="1887"/>
        <w:gridCol w:w="2410"/>
        <w:gridCol w:w="1541"/>
      </w:tblGrid>
      <w:tr w:rsidR="00AE6282" w:rsidRPr="00AE6282" w:rsidTr="00BB1679">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63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8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55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BB1679">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4.2. A közvetlenül vagy közvetetten több mint 25%-os tulajdonnal, befolyással, szavazati joggal bíró jogi személy vagy jogi személyiséggel nem rendelkező gazdálkodó szervezet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766"/>
        <w:gridCol w:w="1881"/>
        <w:gridCol w:w="1464"/>
        <w:gridCol w:w="1434"/>
        <w:gridCol w:w="1710"/>
      </w:tblGrid>
      <w:tr w:rsidR="00AE6282" w:rsidRPr="00AE6282" w:rsidTr="00BB1679">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4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53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8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BB1679">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8"/>
        <w:gridCol w:w="5650"/>
      </w:tblGrid>
      <w:tr w:rsidR="00AE6282" w:rsidRPr="00AE6282" w:rsidTr="00BB1679">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6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BB1679">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III. Civil szervezetek, vízitársulatok</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 xml:space="preserve">1. Alulírott </w:t>
      </w:r>
      <w:r w:rsidR="003A1265">
        <w:rPr>
          <w:rFonts w:eastAsia="Calibri"/>
          <w:sz w:val="21"/>
          <w:szCs w:val="21"/>
          <w:lang w:eastAsia="en-US"/>
        </w:rPr>
        <w:t>……….</w:t>
      </w:r>
      <w:r w:rsidRPr="00AE6282">
        <w:rPr>
          <w:rFonts w:eastAsia="Calibri"/>
          <w:sz w:val="21"/>
          <w:szCs w:val="21"/>
          <w:lang w:eastAsia="en-US"/>
        </w:rPr>
        <w:t xml:space="preserve"> mint a </w:t>
      </w:r>
      <w:r w:rsidR="003A1265">
        <w:rPr>
          <w:rFonts w:eastAsia="Calibri"/>
          <w:sz w:val="21"/>
          <w:szCs w:val="21"/>
          <w:lang w:eastAsia="en-US"/>
        </w:rPr>
        <w:t>……….</w:t>
      </w:r>
      <w:r w:rsidRPr="00AE6282">
        <w:rPr>
          <w:rFonts w:eastAsia="Calibri"/>
          <w:sz w:val="21"/>
          <w:szCs w:val="21"/>
          <w:lang w:eastAsia="en-US"/>
        </w:rPr>
        <w:t xml:space="preserve"> (</w:t>
      </w:r>
      <w:r w:rsidR="003A1265">
        <w:rPr>
          <w:rFonts w:eastAsia="Calibri"/>
          <w:sz w:val="21"/>
          <w:szCs w:val="21"/>
          <w:lang w:eastAsia="en-US"/>
        </w:rPr>
        <w:t>székhely:…….)</w:t>
      </w:r>
      <w:r w:rsidRPr="00AE6282">
        <w:rPr>
          <w:rFonts w:eastAsia="Calibri"/>
          <w:sz w:val="21"/>
          <w:szCs w:val="21"/>
          <w:lang w:eastAsia="en-US"/>
        </w:rPr>
        <w:t xml:space="preserve"> törvényes képviselője nyilatkozom, hogy az általam képviselt szervezet az államháztartásról szóló 2011. évi CXCV. törvény 50. § (1) bekezdés c) pontjának megfelel, azaz a nemzeti vagyonról szóló 2011. évi CXCVI. törvény 3. § (1) bekezdés 1. pont c) alpontja szerint átlátható szervezetnek minősül, az alábbiak szerint:</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 Az általam képviselt szervezet vezető tisztségviselői: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62"/>
        <w:gridCol w:w="2831"/>
        <w:gridCol w:w="2426"/>
      </w:tblGrid>
      <w:tr w:rsidR="00AE6282" w:rsidRPr="00AE6282" w:rsidTr="00BB1679">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977"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29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255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r>
      <w:tr w:rsidR="00AE6282" w:rsidRPr="00AE6282" w:rsidTr="00BB1679">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ind w:left="720"/>
        <w:contextualSpacing/>
        <w:jc w:val="both"/>
        <w:rPr>
          <w:rFonts w:eastAsia="Calibri"/>
          <w:sz w:val="21"/>
          <w:szCs w:val="21"/>
          <w:lang w:eastAsia="en-US"/>
        </w:rPr>
      </w:pPr>
    </w:p>
    <w:p w:rsidR="00AE6282" w:rsidRPr="00AE6282" w:rsidRDefault="00AE6282" w:rsidP="00AE6282">
      <w:pPr>
        <w:numPr>
          <w:ilvl w:val="0"/>
          <w:numId w:val="14"/>
        </w:numPr>
        <w:tabs>
          <w:tab w:val="left" w:pos="284"/>
        </w:tabs>
        <w:spacing w:before="200" w:after="200" w:line="276" w:lineRule="auto"/>
        <w:ind w:left="284" w:hanging="284"/>
        <w:contextualSpacing/>
        <w:jc w:val="both"/>
        <w:rPr>
          <w:rFonts w:eastAsia="Calibri"/>
          <w:sz w:val="21"/>
          <w:szCs w:val="21"/>
          <w:lang w:eastAsia="en-US"/>
        </w:rPr>
      </w:pPr>
      <w:r w:rsidRPr="00AE6282">
        <w:rPr>
          <w:rFonts w:eastAsia="Calibri"/>
          <w:sz w:val="21"/>
          <w:szCs w:val="21"/>
          <w:lang w:eastAsia="en-US"/>
        </w:rPr>
        <w:t>Az általam képviselt szervezet, valamint az a) pont szerinti vezető tisztségviselői az alábbi szervezet(ek)ben rendelkeznek 25%-ot meghaladó részesedéssel:</w:t>
      </w:r>
    </w:p>
    <w:p w:rsidR="00AE6282" w:rsidRPr="00AE6282" w:rsidRDefault="00AE6282" w:rsidP="00AE6282">
      <w:pPr>
        <w:tabs>
          <w:tab w:val="left" w:pos="284"/>
        </w:tabs>
        <w:spacing w:before="200" w:after="200"/>
        <w:ind w:left="284"/>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794"/>
        <w:gridCol w:w="1763"/>
        <w:gridCol w:w="1765"/>
        <w:gridCol w:w="2005"/>
      </w:tblGrid>
      <w:tr w:rsidR="00AE6282" w:rsidRPr="00AE6282" w:rsidTr="00BB1679">
        <w:tc>
          <w:tcPr>
            <w:tcW w:w="173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neve</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BB1679">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 A b) pont szerinti szervezet(ek) átlátható szervezet(ek), azaz</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ca) tulajdonosi szerkezete, a pénzmosás és a terrorizmus finanszírozása megelőzéséről és megakadályozásáról szóló törvény szerint meghatározott tényleges tulajdonosa megismerhető, amelyről a 2.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cb) az Európai Unió tagállamában, az Európai Gazdasági Térségről szóló megállapodásban részes államban, az OECD tagállamában, olyan államban rendelkezik adóilletőséggel, amellyel Magyarországnak a kettős adóztatás elkerüléséről szóló egyezménye van,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cc) nem minősül a társasági adóról és az osztalékadóról szóló törvény szerint meghatározott ellenőrzött külföldi társaságnak,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cd) a szervezetben közvetlenül vagy közvetetten több mint 25%-os tulajdonnal, befolyással vagy szavazati joggal bíró jogi személy, jogi személyiséggel nem rendelkező gazdálkodó szervezet tekintetében az ca), cb) és cc) alpont szerinti feltételek fennállnak, amelyről a 4.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Az 1. pont b) alpont szerinti szervezetnek a pénzmosás és a terrorizmus finanszírozása megelőzéséről és megakadályozásáról szóló 2007. évi CXXXVI. törvény 3. § r) pontja alapján a következő természetes személy(ek) a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36"/>
        <w:gridCol w:w="1484"/>
        <w:gridCol w:w="1471"/>
        <w:gridCol w:w="1521"/>
        <w:gridCol w:w="1641"/>
      </w:tblGrid>
      <w:tr w:rsidR="00AE6282" w:rsidRPr="00AE6282" w:rsidTr="00BB1679">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BB1679">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BB1679">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BB1679">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 Nyilatkozat az 1. pont b) alpontja szerinti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3.1. Az 1. pont b) alpontja szerinti szervezet(ek) adóilletősége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71"/>
        <w:gridCol w:w="1760"/>
        <w:gridCol w:w="1774"/>
        <w:gridCol w:w="2021"/>
      </w:tblGrid>
      <w:tr w:rsidR="00AE6282" w:rsidRPr="00AE6282" w:rsidTr="00BB1679">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72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BB1679">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3.2. Az 1. pont b) alpontja szerinti szervezetek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660"/>
        <w:gridCol w:w="5518"/>
      </w:tblGrid>
      <w:tr w:rsidR="00AE6282" w:rsidRPr="00AE6282" w:rsidTr="00BB1679">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76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81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BB1679">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611"/>
        <w:gridCol w:w="1010"/>
        <w:gridCol w:w="1173"/>
        <w:gridCol w:w="1383"/>
        <w:gridCol w:w="1441"/>
        <w:gridCol w:w="1705"/>
      </w:tblGrid>
      <w:tr w:rsidR="00AE6282" w:rsidRPr="00AE6282" w:rsidTr="00BB1679">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76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01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Adószám</w:t>
            </w:r>
          </w:p>
        </w:tc>
        <w:tc>
          <w:tcPr>
            <w:tcW w:w="11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38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c>
          <w:tcPr>
            <w:tcW w:w="144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 születési helye és ideje</w:t>
            </w:r>
          </w:p>
        </w:tc>
      </w:tr>
      <w:tr w:rsidR="00AE6282" w:rsidRPr="00AE6282" w:rsidTr="00BB1679">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fenti táblázatban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723"/>
        <w:gridCol w:w="5386"/>
      </w:tblGrid>
      <w:tr w:rsidR="00AE6282" w:rsidRPr="00AE6282" w:rsidTr="00BB1679">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8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67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BB1679">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BB1679">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Kijelentem, hogy az általam képviselt szervezet alapító (létesítő) okirata, illetve külön jogszabály szerinti nyilvántartásba vételt igazoló okirata alapján jogosult vagyok a szervezet képviseletére (és cégjegyzésére).</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Felelősségem tudatában kijelentem, hogy a nyilatkozatban megadott adatok a valóságnak megfelelnek.</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A fent megadott adatokban bekövetkező változást 8 napon belül, az új adatokra vonatkozó nyilatkozat megküldésével jelzem.</w:t>
      </w:r>
    </w:p>
    <w:p w:rsidR="00111229" w:rsidRDefault="00111229" w:rsidP="00111229">
      <w:r>
        <w:t>Kelt: ………………………, 20.. ……………. hónap …….  nap.</w:t>
      </w:r>
      <w:r>
        <w:tab/>
      </w:r>
      <w:r>
        <w:tab/>
      </w:r>
    </w:p>
    <w:p w:rsidR="00A13E38" w:rsidRPr="00863ED6" w:rsidRDefault="00A13E38" w:rsidP="00A13E38">
      <w:pPr>
        <w:jc w:val="right"/>
        <w:rPr>
          <w:b/>
        </w:rPr>
      </w:pPr>
    </w:p>
    <w:p w:rsidR="00A13E38" w:rsidRPr="0014719E" w:rsidRDefault="00A13E38" w:rsidP="00A13E38">
      <w:pPr>
        <w:jc w:val="right"/>
      </w:pPr>
      <w:r w:rsidRPr="00863ED6">
        <w:rPr>
          <w:b/>
        </w:rPr>
        <w:t>Aláírás/Cégszerű aláírás</w:t>
      </w:r>
    </w:p>
    <w:p w:rsidR="00A13E38" w:rsidRDefault="00A13E38" w:rsidP="00A13E38">
      <w:pPr>
        <w:autoSpaceDE w:val="0"/>
        <w:autoSpaceDN w:val="0"/>
        <w:adjustRightInd w:val="0"/>
        <w:spacing w:before="240" w:after="240"/>
        <w:rPr>
          <w:b/>
          <w:bCs/>
          <w:iCs/>
        </w:rPr>
      </w:pPr>
      <w:r>
        <w:br w:type="page"/>
      </w:r>
      <w:r w:rsidR="0000359F">
        <w:rPr>
          <w:i/>
          <w:sz w:val="20"/>
          <w:szCs w:val="20"/>
        </w:rPr>
        <w:lastRenderedPageBreak/>
        <w:t>12</w:t>
      </w:r>
      <w:r>
        <w:rPr>
          <w:i/>
          <w:sz w:val="20"/>
          <w:szCs w:val="20"/>
        </w:rPr>
        <w:t>. számú melléklet</w:t>
      </w:r>
      <w:r w:rsidDel="00606B61">
        <w:rPr>
          <w:b/>
          <w:bCs/>
          <w:iCs/>
        </w:rPr>
        <w:t xml:space="preserve"> </w:t>
      </w:r>
    </w:p>
    <w:p w:rsidR="003A1265" w:rsidRDefault="00A13E38" w:rsidP="003A1265">
      <w:pPr>
        <w:autoSpaceDE w:val="0"/>
        <w:autoSpaceDN w:val="0"/>
        <w:adjustRightInd w:val="0"/>
        <w:spacing w:before="240" w:after="240"/>
        <w:jc w:val="center"/>
        <w:outlineLvl w:val="0"/>
        <w:rPr>
          <w:b/>
          <w:bCs/>
          <w:i/>
          <w:iCs/>
        </w:rPr>
      </w:pPr>
      <w:r w:rsidRPr="00F84192">
        <w:rPr>
          <w:b/>
          <w:bCs/>
          <w:i/>
          <w:iCs/>
        </w:rPr>
        <w:t xml:space="preserve">NYILATKOZAT </w:t>
      </w:r>
    </w:p>
    <w:p w:rsidR="00A13E38" w:rsidRPr="003A1265" w:rsidRDefault="00A13E38" w:rsidP="003A1265">
      <w:pPr>
        <w:autoSpaceDE w:val="0"/>
        <w:autoSpaceDN w:val="0"/>
        <w:adjustRightInd w:val="0"/>
        <w:spacing w:before="240" w:after="240"/>
        <w:jc w:val="center"/>
        <w:outlineLvl w:val="0"/>
        <w:rPr>
          <w:rFonts w:eastAsia="Calibri"/>
          <w:b/>
          <w:bCs/>
          <w:i/>
          <w:iCs/>
          <w:sz w:val="21"/>
          <w:szCs w:val="21"/>
          <w:lang w:eastAsia="en-US"/>
        </w:rPr>
      </w:pPr>
      <w:r w:rsidRPr="00F84192">
        <w:rPr>
          <w:b/>
          <w:bCs/>
          <w:i/>
          <w:iCs/>
        </w:rPr>
        <w:br/>
      </w:r>
      <w:r w:rsidR="003A1265" w:rsidRPr="003A1265">
        <w:rPr>
          <w:rFonts w:eastAsia="Calibri"/>
          <w:b/>
          <w:i/>
          <w:sz w:val="21"/>
          <w:szCs w:val="21"/>
          <w:lang w:eastAsia="en-US"/>
        </w:rPr>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jc w:val="both"/>
      </w:pPr>
      <w:r>
        <w:t xml:space="preserve">Alulírott </w:t>
      </w:r>
      <w:r w:rsidRPr="00044C12">
        <w:rPr>
          <w:i/>
        </w:rPr>
        <w:t>(képviselő neve)</w:t>
      </w:r>
      <w:r w:rsidRPr="00D6693C">
        <w:t>, a</w:t>
      </w:r>
      <w:r w:rsidRPr="00AE56E3">
        <w:t xml:space="preserve"> </w:t>
      </w:r>
      <w:r w:rsidRPr="00044C12">
        <w:rPr>
          <w:i/>
        </w:rPr>
        <w:t>(szervezet neve)</w:t>
      </w:r>
      <w:r>
        <w:t xml:space="preserve"> </w:t>
      </w:r>
      <w:r w:rsidRPr="00D6693C">
        <w:t>képviselője büntetőjogi felelősségem tudatában nyilatkozom arról, hogy</w:t>
      </w:r>
    </w:p>
    <w:p w:rsidR="00A13E38" w:rsidRPr="00D6693C" w:rsidRDefault="00A13E38" w:rsidP="00A13E38">
      <w:pPr>
        <w:jc w:val="both"/>
      </w:pPr>
    </w:p>
    <w:p w:rsidR="003A1265" w:rsidRPr="003A1265" w:rsidRDefault="003A1265" w:rsidP="003A1265">
      <w:pPr>
        <w:jc w:val="both"/>
        <w:rPr>
          <w:rFonts w:eastAsia="Calibri"/>
          <w:sz w:val="21"/>
          <w:szCs w:val="21"/>
          <w:lang w:eastAsia="en-US"/>
        </w:rPr>
      </w:pPr>
      <w:r w:rsidRPr="003A1265">
        <w:rPr>
          <w:rFonts w:eastAsia="Calibri"/>
          <w:sz w:val="21"/>
          <w:szCs w:val="21"/>
          <w:lang w:eastAsia="en-US"/>
        </w:rPr>
        <w:t>képviselője büntetőjogi felelősségem tudatában nyilatkozom arról, hogy</w:t>
      </w:r>
      <w:r w:rsidRPr="003A1265">
        <w:rPr>
          <w:rFonts w:eastAsia="Calibri"/>
          <w:sz w:val="21"/>
          <w:szCs w:val="21"/>
          <w:vertAlign w:val="superscript"/>
          <w:lang w:eastAsia="en-US"/>
        </w:rPr>
        <w:footnoteReference w:id="5"/>
      </w:r>
    </w:p>
    <w:p w:rsidR="003A1265" w:rsidRPr="003A1265" w:rsidRDefault="003A1265" w:rsidP="003A1265">
      <w:pPr>
        <w:jc w:val="both"/>
        <w:rPr>
          <w:rFonts w:eastAsia="Calibri"/>
          <w:sz w:val="21"/>
          <w:szCs w:val="21"/>
          <w:lang w:eastAsia="en-US"/>
        </w:rPr>
      </w:pPr>
    </w:p>
    <w:tbl>
      <w:tblPr>
        <w:tblW w:w="5000" w:type="pct"/>
        <w:tblLayout w:type="fixed"/>
        <w:tblCellMar>
          <w:left w:w="0" w:type="dxa"/>
          <w:right w:w="0" w:type="dxa"/>
        </w:tblCellMar>
        <w:tblLook w:val="0000" w:firstRow="0" w:lastRow="0" w:firstColumn="0" w:lastColumn="0" w:noHBand="0" w:noVBand="0"/>
      </w:tblPr>
      <w:tblGrid>
        <w:gridCol w:w="20"/>
        <w:gridCol w:w="3249"/>
        <w:gridCol w:w="1354"/>
        <w:gridCol w:w="4449"/>
      </w:tblGrid>
      <w:tr w:rsidR="003A1265" w:rsidRPr="003A1265" w:rsidTr="00BB1679">
        <w:trPr>
          <w:trHeight w:hRule="exact" w:val="57"/>
        </w:trPr>
        <w:tc>
          <w:tcPr>
            <w:tcW w:w="5000" w:type="pct"/>
            <w:gridSpan w:val="4"/>
            <w:tcBorders>
              <w:top w:val="nil"/>
              <w:left w:val="nil"/>
              <w:bottom w:val="nil"/>
              <w:right w:val="nil"/>
            </w:tcBorders>
          </w:tcPr>
          <w:p w:rsidR="003A1265" w:rsidRPr="003A1265" w:rsidRDefault="003A1265" w:rsidP="003A1265">
            <w:pPr>
              <w:rPr>
                <w:rFonts w:eastAsia="Calibri"/>
                <w:sz w:val="21"/>
                <w:szCs w:val="21"/>
                <w:lang w:eastAsia="en-US"/>
              </w:rPr>
            </w:pPr>
          </w:p>
        </w:tc>
      </w:tr>
      <w:tr w:rsidR="003A1265" w:rsidRPr="003A1265" w:rsidTr="00BB1679">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t>Ű</w:t>
            </w: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b/>
                <w:sz w:val="21"/>
                <w:szCs w:val="21"/>
                <w:lang w:eastAsia="en-US"/>
              </w:rPr>
            </w:pPr>
            <w:r w:rsidRPr="003A1265">
              <w:rPr>
                <w:rFonts w:eastAsia="Calibri"/>
                <w:b/>
                <w:sz w:val="21"/>
                <w:szCs w:val="21"/>
                <w:lang w:eastAsia="en-US"/>
              </w:rPr>
              <w:t>a) szervezetünk a kérelmezett támogatás várható folyósításának évében és az azt megelőző két pénzügyi évben támogatási szerződésben feltüntetett csekély összegű (de minimis) támogatási jogcímen</w:t>
            </w:r>
            <w:r w:rsidRPr="003A1265">
              <w:rPr>
                <w:rFonts w:eastAsia="Calibri"/>
                <w:b/>
                <w:sz w:val="21"/>
                <w:szCs w:val="21"/>
                <w:vertAlign w:val="superscript"/>
                <w:lang w:eastAsia="en-US"/>
              </w:rPr>
              <w:footnoteReference w:id="6"/>
            </w:r>
            <w:r w:rsidRPr="003A1265">
              <w:rPr>
                <w:rFonts w:eastAsia="Calibri"/>
                <w:b/>
                <w:sz w:val="21"/>
                <w:szCs w:val="21"/>
                <w:lang w:eastAsia="en-US"/>
              </w:rPr>
              <w:t xml:space="preserve"> az alábbi összegű állami támogatásokban részesült:</w:t>
            </w:r>
          </w:p>
          <w:p w:rsidR="003A1265" w:rsidRPr="003A1265" w:rsidRDefault="003A1265" w:rsidP="003A1265">
            <w:pPr>
              <w:autoSpaceDE w:val="0"/>
              <w:autoSpaceDN w:val="0"/>
              <w:adjustRightInd w:val="0"/>
              <w:spacing w:before="20" w:after="20"/>
              <w:jc w:val="both"/>
              <w:rPr>
                <w:rFonts w:eastAsia="Calibri"/>
                <w:b/>
                <w:sz w:val="21"/>
                <w:szCs w:val="21"/>
                <w:lang w:eastAsia="en-US"/>
              </w:rPr>
            </w:pPr>
          </w:p>
        </w:tc>
      </w:tr>
      <w:tr w:rsidR="003A1265" w:rsidRPr="003A1265" w:rsidTr="00BB1679">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p>
        </w:tc>
      </w:tr>
      <w:tr w:rsidR="003A1265" w:rsidRPr="003A1265" w:rsidTr="00BB1679">
        <w:trPr>
          <w:trHeight w:val="363"/>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rPr>
                <w:rFonts w:eastAsia="Calibri"/>
                <w:sz w:val="21"/>
                <w:szCs w:val="21"/>
                <w:lang w:eastAsia="en-US"/>
              </w:rPr>
            </w:pPr>
            <w:r w:rsidRPr="003A1265">
              <w:rPr>
                <w:rFonts w:eastAsia="Calibri"/>
                <w:sz w:val="21"/>
                <w:szCs w:val="21"/>
                <w:lang w:eastAsia="en-US"/>
              </w:rPr>
              <w:t xml:space="preserve">…... évben </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BB1679">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BB1679">
        <w:trPr>
          <w:trHeight w:val="37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BB1679">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BB1679">
        <w:trPr>
          <w:trHeight w:val="36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BB1679">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sz w:val="21"/>
                <w:szCs w:val="21"/>
                <w:lang w:eastAsia="en-US"/>
              </w:rPr>
            </w:pPr>
          </w:p>
        </w:tc>
      </w:tr>
      <w:tr w:rsidR="003A1265" w:rsidRPr="003A1265" w:rsidTr="00BB1679">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i/>
                <w:sz w:val="21"/>
                <w:szCs w:val="21"/>
                <w:lang w:eastAsia="en-US"/>
              </w:rPr>
            </w:pPr>
            <w:r w:rsidRPr="003A1265">
              <w:rPr>
                <w:rFonts w:eastAsia="Calibri"/>
                <w:i/>
                <w:sz w:val="21"/>
                <w:szCs w:val="21"/>
                <w:lang w:eastAsia="en-US"/>
              </w:rPr>
              <w:t>VAGY</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b) szervezetünk a kérelmezett támogatás várható folyósításának évében és az azt megelőző két pénzügyi évben csekély összegű (de minimis) állami támogatásban nem részesült.</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Szervezet alatt értendő az olyan vállalkozás is, amellyel kérelmező az 1407/2013/EU bizottsági rendelet 2. cikk (2) bekezdése alapján egy és ugyanazon vállalkozásnak minősül.</w:t>
            </w:r>
          </w:p>
        </w:tc>
      </w:tr>
    </w:tbl>
    <w:p w:rsidR="003A1265" w:rsidRPr="003A1265" w:rsidRDefault="003A1265" w:rsidP="003A1265">
      <w:pPr>
        <w:autoSpaceDE w:val="0"/>
        <w:autoSpaceDN w:val="0"/>
        <w:adjustRightInd w:val="0"/>
        <w:spacing w:before="240"/>
        <w:jc w:val="both"/>
        <w:rPr>
          <w:rFonts w:eastAsia="Calibri"/>
          <w:sz w:val="21"/>
          <w:szCs w:val="21"/>
          <w:lang w:eastAsia="en-US"/>
        </w:rPr>
      </w:pPr>
      <w:r w:rsidRPr="003A1265">
        <w:rPr>
          <w:rFonts w:eastAsia="Calibri"/>
          <w:sz w:val="21"/>
          <w:szCs w:val="21"/>
          <w:lang w:eastAsia="en-US"/>
        </w:rPr>
        <w:t>Alulírott tudomásul veszem, hogy ha a fent megjelölt években a csekély összegű állami támogatás mértéke a 200.000 eurót eléri vagy meghaladja, akkor ilyen jogcímen további állami támogatásban az általam képviselt szervezet nem részesülhet.</w:t>
      </w:r>
    </w:p>
    <w:p w:rsidR="00111229" w:rsidRDefault="00111229" w:rsidP="00111229"/>
    <w:p w:rsidR="00111229" w:rsidRDefault="00111229" w:rsidP="00111229">
      <w:r>
        <w:t>Kelt: ………………………, 20.. ……………. hónap …….  nap.</w:t>
      </w:r>
      <w:r>
        <w:tab/>
      </w:r>
      <w:r>
        <w:tab/>
      </w:r>
    </w:p>
    <w:p w:rsidR="00A13E38" w:rsidRPr="00D6693C" w:rsidRDefault="00A13E38" w:rsidP="00A13E38">
      <w:pPr>
        <w:autoSpaceDE w:val="0"/>
        <w:autoSpaceDN w:val="0"/>
        <w:adjustRightInd w:val="0"/>
        <w:spacing w:before="240"/>
        <w:jc w:val="both"/>
      </w:pPr>
    </w:p>
    <w:p w:rsidR="00A13E38" w:rsidRPr="00D6693C" w:rsidRDefault="00A13E38" w:rsidP="00A13E38">
      <w:pPr>
        <w:autoSpaceDE w:val="0"/>
        <w:autoSpaceDN w:val="0"/>
        <w:adjustRightInd w:val="0"/>
        <w:spacing w:before="240"/>
        <w:jc w:val="both"/>
      </w:pPr>
    </w:p>
    <w:p w:rsidR="00A13E38" w:rsidRDefault="00A13E38" w:rsidP="00A13E38">
      <w:pPr>
        <w:jc w:val="center"/>
        <w:outlineLvl w:val="0"/>
      </w:pPr>
      <w:r w:rsidRPr="00D6693C">
        <w:tab/>
      </w:r>
      <w:r w:rsidRPr="00D6693C">
        <w:tab/>
      </w:r>
      <w:r w:rsidRPr="00D6693C">
        <w:tab/>
      </w:r>
      <w:r w:rsidRPr="00D6693C">
        <w:tab/>
      </w:r>
      <w:r w:rsidRPr="00D6693C">
        <w:tab/>
      </w:r>
      <w:r w:rsidRPr="00D6693C">
        <w:tab/>
        <w:t>Aláírás/Cégszerű aláírás</w:t>
      </w:r>
    </w:p>
    <w:p w:rsidR="00A6527F" w:rsidRDefault="00A13E38" w:rsidP="00AD7D92">
      <w:r>
        <w:br w:type="page"/>
      </w:r>
      <w:r w:rsidR="00AD7D92">
        <w:rPr>
          <w:i/>
          <w:sz w:val="20"/>
          <w:szCs w:val="20"/>
        </w:rPr>
        <w:lastRenderedPageBreak/>
        <w:t>1</w:t>
      </w:r>
      <w:r w:rsidR="00B07CEF">
        <w:rPr>
          <w:i/>
          <w:sz w:val="20"/>
          <w:szCs w:val="20"/>
        </w:rPr>
        <w:t>3</w:t>
      </w:r>
      <w:r w:rsidR="00AD7D92">
        <w:rPr>
          <w:i/>
          <w:sz w:val="20"/>
          <w:szCs w:val="20"/>
        </w:rPr>
        <w:t>. számú melléklet</w:t>
      </w:r>
    </w:p>
    <w:p w:rsidR="00A13E38" w:rsidRPr="00A6527F" w:rsidRDefault="00A13E38" w:rsidP="00A13E38">
      <w:pPr>
        <w:jc w:val="center"/>
        <w:rPr>
          <w:b/>
          <w:i/>
        </w:rPr>
      </w:pPr>
      <w:r w:rsidRPr="00A6527F">
        <w:rPr>
          <w:b/>
          <w:i/>
        </w:rPr>
        <w:t>ÁFA NYILATKOZAT</w:t>
      </w:r>
    </w:p>
    <w:p w:rsidR="00A13E38" w:rsidRDefault="00A13E38" w:rsidP="00A13E38"/>
    <w:p w:rsidR="00A13E38" w:rsidRDefault="00A13E38" w:rsidP="00A13E38"/>
    <w:p w:rsidR="00A13E38" w:rsidRDefault="00A13E38" w:rsidP="00A13E38">
      <w:pPr>
        <w:jc w:val="both"/>
      </w:pPr>
      <w:r>
        <w:t xml:space="preserve">Alulírott …………………………………………… (név), mint az …………………………………………………….. ……………….… (székhely::……………………………………………..……………………………………….. adószám: _  _  _  _  _  _  _  _  -  _  -  _  _) képviseletére jogosult, a  ………………………….. pályázati azonosítószámú pályázattal kapcsolatban büntetőjogi felelősségem tudatában nyilatkozom arról, hogy a pályázat tárgyát képező tevékenység vonatkozásában az általános forgalmi adóról szóló 2007. évi CXXVII. tv. alapján </w:t>
      </w:r>
    </w:p>
    <w:p w:rsidR="00A13E38" w:rsidRDefault="00A13E38" w:rsidP="00A13E38">
      <w:pPr>
        <w:jc w:val="both"/>
      </w:pPr>
    </w:p>
    <w:p w:rsidR="00A13E38" w:rsidRDefault="00A13E38" w:rsidP="00A13E38">
      <w:pPr>
        <w:jc w:val="both"/>
      </w:pPr>
      <w:r>
        <w:t></w:t>
      </w:r>
      <w:r>
        <w:tab/>
        <w:t>1. Nem vagyok alanya az ÁFÁ-nak. Az elszámolásnál az ÁFA-val növelt (bruttó) összeg kerül figyelembevételre.</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2. Alanya vagyok az ÁFA-nak, de a támogatásból finanszírozott projektem kapcsán ÁFA levonási jog nem illet meg (tárgyi mentes tevékenységet vagy adólevonási joggal nem járó tevékenységet végzek).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3. Alanya vagyok az ÁFA-nak, a pályázatban megjelölt tevékenységgel kapcsolatban felmerült költségeimhez kapcsolódó ÁFA-ra vonatkozóan adólevonási jog illet meg. </w:t>
      </w:r>
    </w:p>
    <w:p w:rsidR="00A13E38" w:rsidRDefault="00A13E38"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w:t>
      </w:r>
      <w:r>
        <w:tab/>
        <w:t xml:space="preserve">4. Alanya vagyok az ÁFA-nak, de a jelen szerződéshez kapcsolódóan nem élhetek az ÁFA-ra vonatkozó adólevonási jogommal. Vállalom, hogy a pályázatban megjelölt tevékenységgel kapcsolatban felmerült költségeit tételesen elkülönítem és az ezekhez kapcsolódó ÁFA-ra vonatkozó adólevonási jogommal nem élek, sem a tevékenység megkezdésekor, sem a szerződés érvényességi időtartamán belül.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5. Alanya vagyok az ÁFÁ-nak és jelen támogatási szerződéshez kapcsolódóan arányosítással állapítom meg a levonható és a le nem vonható ÁFA összegét. Kijelentem, hogy elszámolásnál az arányosítás számítását mellékelem. </w:t>
      </w:r>
    </w:p>
    <w:p w:rsidR="00A13E38" w:rsidRDefault="00A13E38" w:rsidP="00A13E38">
      <w:pPr>
        <w:jc w:val="both"/>
      </w:pPr>
      <w:r>
        <w:t>Kijelentem, hogy a támogatási szerződés mellékletét képező pénzügyi tervben az általános forgalmi adót tartalmazó összeget arányosítottan szerepeltetem és az elszámolásnál a költségek ez esetben az arányosítással korrigált értékben kerülnek figyelembevételre.</w:t>
      </w:r>
    </w:p>
    <w:p w:rsidR="00A13E38" w:rsidRDefault="00A13E38" w:rsidP="00A13E38">
      <w:pPr>
        <w:jc w:val="both"/>
      </w:pPr>
    </w:p>
    <w:p w:rsidR="00A13E38" w:rsidRDefault="00A13E38" w:rsidP="00A13E38">
      <w:pPr>
        <w:jc w:val="both"/>
      </w:pPr>
      <w:r>
        <w:t></w:t>
      </w:r>
      <w:r>
        <w:tab/>
        <w:t>6. Az egyszerűsített vállalkozói adóról szóló 2002. évi XLIII. törvény hatálya alá tartozom.</w:t>
      </w:r>
    </w:p>
    <w:p w:rsidR="00A13E38" w:rsidRDefault="00A13E38" w:rsidP="00A13E38">
      <w:pPr>
        <w:jc w:val="both"/>
      </w:pPr>
      <w:r>
        <w:lastRenderedPageBreak/>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Továbbá kijelentem, hogy amennyiben a jelen nyilatkozat tartalmában, illetve az abban szereplő adatokban változás következik be, arról a Pályázatkezelőt haladéktalanul, legkésőbb a változást követő munkanapon tájékoztatom.</w:t>
      </w:r>
    </w:p>
    <w:p w:rsidR="00A13E38" w:rsidRDefault="00A13E38" w:rsidP="00A13E38">
      <w:pPr>
        <w:jc w:val="both"/>
      </w:pPr>
    </w:p>
    <w:p w:rsidR="00A13E38" w:rsidRDefault="00A13E38" w:rsidP="00A13E38">
      <w:pPr>
        <w:jc w:val="both"/>
      </w:pPr>
      <w:r>
        <w:t>Tudomásul veszem, hogy amennyiben az általános forgalmi adóról szóló 2007. évi CXXVII. tv. 142. § bekezdése által előírt fordított adózás szerint a termék beszerzőjeként, illetve a szolgáltatás igénybevevőjeként kötelezett vagyok az általános forgalmi adó megfizetésére, továbbá e körben áfa levonási joggal nem rendelkezem, az érintett ügylet(ek)ről a beszámoló mellékletét képező nyilatkozaton külön számot adok és az ügylet(ek)et  alátámasztó bizonylatokat a pályázati útmutatóban foglaltaknak megfelelően elkülönítetten nyújtom be.</w:t>
      </w:r>
    </w:p>
    <w:p w:rsidR="00A13E38" w:rsidRDefault="00A13E38" w:rsidP="00A13E38">
      <w:pPr>
        <w:jc w:val="both"/>
      </w:pPr>
    </w:p>
    <w:p w:rsidR="00A13E38" w:rsidRDefault="00A13E38" w:rsidP="00A13E38">
      <w:pPr>
        <w:jc w:val="both"/>
      </w:pPr>
      <w:r>
        <w:t>Tudomásul veszem, hogy az intézkedés keretében nem jogosultak támogatásra azok az adók, melyek bármilyen egyéb eszközzel, bármely hatóságtól visszaigényelhetők, visszatéríthetők vagy ellentételezhetők és nyilatkozatomat ennek tudatában teszem.</w:t>
      </w:r>
    </w:p>
    <w:p w:rsidR="00A13E38" w:rsidRDefault="00A13E38" w:rsidP="00A13E38">
      <w:pPr>
        <w:jc w:val="both"/>
      </w:pPr>
    </w:p>
    <w:p w:rsidR="00A13E38" w:rsidRDefault="00A13E38" w:rsidP="00A13E38">
      <w:pPr>
        <w:jc w:val="both"/>
      </w:pPr>
      <w:r>
        <w:t>Hozzájárulok ahhoz, hogy a Támogató, illetve a Pályázatkezelő adataimat felhasználja, nyilvántartsa és szükség esetén nyilatkozatom valóságtartalmának alátámasztására további adatokat bekérjen, valamint e célból az Nemzeti Adó- és Vámhivatalt megkeresse. Az ilyen jellegű adatszolgáltatáshoz hozzájárulok.</w:t>
      </w:r>
    </w:p>
    <w:p w:rsidR="00A13E38" w:rsidRDefault="00A13E38" w:rsidP="00A13E38">
      <w:pPr>
        <w:jc w:val="both"/>
      </w:pPr>
    </w:p>
    <w:p w:rsidR="00A13E38" w:rsidRDefault="00A13E38" w:rsidP="00A13E38">
      <w:pPr>
        <w:jc w:val="both"/>
      </w:pPr>
      <w:r>
        <w:t xml:space="preserve">Tudomásul veszem, hogy a Támogató, illetve a Pályázatkezelő az általános forgalmi adóval kapcsolatos jogállásomra vonatkozóan további nyilatkozatot, információt kérhet. </w:t>
      </w:r>
    </w:p>
    <w:p w:rsidR="00A13E38" w:rsidRDefault="00A13E38" w:rsidP="00A13E38"/>
    <w:p w:rsidR="00A13E38" w:rsidRDefault="00A13E38" w:rsidP="00A13E38"/>
    <w:p w:rsidR="00111229" w:rsidRDefault="00111229" w:rsidP="00111229">
      <w:r>
        <w:t>Kelt: ………………………, 20.. ……………. hónap …….  nap.</w:t>
      </w:r>
      <w:r>
        <w:tab/>
      </w:r>
      <w:r>
        <w:tab/>
      </w:r>
    </w:p>
    <w:p w:rsidR="00A13E38" w:rsidRDefault="00A13E38" w:rsidP="00A13E38"/>
    <w:p w:rsidR="00A13E38" w:rsidRDefault="00A13E38" w:rsidP="00A13E38"/>
    <w:p w:rsidR="00A13E38" w:rsidRDefault="00A13E38" w:rsidP="00A13E38"/>
    <w:p w:rsidR="00A13E38" w:rsidRDefault="00A13E38" w:rsidP="00A13E38"/>
    <w:p w:rsidR="00A13E38" w:rsidRDefault="00A13E38" w:rsidP="00A13E38">
      <w:pPr>
        <w:jc w:val="right"/>
      </w:pPr>
      <w:r>
        <w:t>Kedvezményezett cégszerű aláírása</w:t>
      </w:r>
    </w:p>
    <w:p w:rsidR="00A13E38" w:rsidRPr="00D6693C" w:rsidRDefault="00A13E38" w:rsidP="00A13E38"/>
    <w:p w:rsidR="00A13E38" w:rsidRDefault="00A13E38" w:rsidP="00A13E38">
      <w:pPr>
        <w:jc w:val="center"/>
        <w:rPr>
          <w:b/>
        </w:rPr>
      </w:pPr>
      <w:r>
        <w:br w:type="page"/>
      </w:r>
      <w:r w:rsidRPr="00A13E38">
        <w:rPr>
          <w:b/>
        </w:rPr>
        <w:lastRenderedPageBreak/>
        <w:t>TÁJÉKOZTATÓ</w:t>
      </w:r>
    </w:p>
    <w:p w:rsidR="00A13E38" w:rsidRPr="00A13E38" w:rsidRDefault="00A13E38" w:rsidP="00A13E38">
      <w:pPr>
        <w:jc w:val="center"/>
        <w:rPr>
          <w:b/>
        </w:rPr>
      </w:pPr>
    </w:p>
    <w:p w:rsidR="00A13E38" w:rsidRPr="00A13E38" w:rsidRDefault="00A13E38" w:rsidP="00A13E38"/>
    <w:p w:rsidR="00A13E38" w:rsidRPr="00A13E38" w:rsidRDefault="00A13E38" w:rsidP="00A13E38">
      <w:pPr>
        <w:jc w:val="both"/>
        <w:rPr>
          <w:b/>
        </w:rPr>
      </w:pPr>
      <w:r w:rsidRPr="00A13E38">
        <w:rPr>
          <w:b/>
        </w:rPr>
        <w:t>I. A Felhatalmazó levél kötelező tartalmi elemei:</w:t>
      </w:r>
    </w:p>
    <w:p w:rsidR="00A13E38" w:rsidRPr="00A13E38" w:rsidRDefault="00A13E38" w:rsidP="00A13E38">
      <w:pPr>
        <w:jc w:val="both"/>
      </w:pPr>
      <w:r w:rsidRPr="00A13E38">
        <w:t>1. A Felhatalmazó levélben (a bank által alkalmazott formanyomtatványon) az alábbiak feltüntetését/megjelölését kérjük:</w:t>
      </w:r>
    </w:p>
    <w:p w:rsidR="00A13E38" w:rsidRPr="00A13E38" w:rsidRDefault="00A13E38" w:rsidP="00A13E38">
      <w:pPr>
        <w:jc w:val="both"/>
      </w:pPr>
    </w:p>
    <w:p w:rsidR="00A13E38" w:rsidRPr="00A13E38" w:rsidRDefault="00A13E38" w:rsidP="00A13E38">
      <w:pPr>
        <w:numPr>
          <w:ilvl w:val="0"/>
          <w:numId w:val="10"/>
        </w:numPr>
        <w:jc w:val="both"/>
      </w:pPr>
      <w:r w:rsidRPr="00A13E38">
        <w:t xml:space="preserve">Kedvezményezett neve: </w:t>
      </w:r>
      <w:r>
        <w:t>Közép- és Kelet-európai Történelem és Társadalom Kutatásáért Közalapítvány</w:t>
      </w:r>
    </w:p>
    <w:p w:rsidR="00A13E38" w:rsidRDefault="00A13E38" w:rsidP="00A13E38">
      <w:pPr>
        <w:numPr>
          <w:ilvl w:val="0"/>
          <w:numId w:val="10"/>
        </w:numPr>
        <w:jc w:val="both"/>
      </w:pPr>
      <w:r w:rsidRPr="00A13E38">
        <w:t xml:space="preserve">Kedvezményezett számlaszáma: Magyar Államkincstár </w:t>
      </w:r>
      <w:r w:rsidR="003F60E3">
        <w:rPr>
          <w:b/>
        </w:rPr>
        <w:t>10032000-00282558-00000062</w:t>
      </w:r>
      <w:bookmarkStart w:id="0" w:name="_GoBack"/>
      <w:bookmarkEnd w:id="0"/>
      <w:r>
        <w:t xml:space="preserve"> </w:t>
      </w:r>
    </w:p>
    <w:p w:rsidR="00A13E38" w:rsidRPr="00A13E38" w:rsidRDefault="00A13E38" w:rsidP="00A13E38">
      <w:pPr>
        <w:numPr>
          <w:ilvl w:val="0"/>
          <w:numId w:val="10"/>
        </w:numPr>
        <w:jc w:val="both"/>
      </w:pPr>
      <w:r w:rsidRPr="00A13E38">
        <w:t>Okirat (szerződés) csatolása nem szükséges.                                             </w:t>
      </w:r>
    </w:p>
    <w:p w:rsidR="00A13E38" w:rsidRPr="00A13E38" w:rsidRDefault="00A13E38" w:rsidP="00A13E38">
      <w:pPr>
        <w:numPr>
          <w:ilvl w:val="0"/>
          <w:numId w:val="10"/>
        </w:numPr>
        <w:jc w:val="both"/>
      </w:pPr>
      <w:r w:rsidRPr="00A13E38">
        <w:t xml:space="preserve">A felhatalmazás időtartama: (a kiállítás napjától) </w:t>
      </w:r>
      <w:r>
        <w:t>a projekt lezáró dátumáig + 5 év</w:t>
      </w:r>
      <w:r w:rsidR="00BD37B1">
        <w:t xml:space="preserve"> (az időtartamot dátumszerűen kell megjelölni: év, hónap, nap)</w:t>
      </w:r>
    </w:p>
    <w:p w:rsidR="00A13E38" w:rsidRPr="00A13E38" w:rsidRDefault="00A13E38" w:rsidP="00A13E38">
      <w:pPr>
        <w:numPr>
          <w:ilvl w:val="0"/>
          <w:numId w:val="10"/>
        </w:numPr>
        <w:jc w:val="both"/>
      </w:pPr>
      <w:r w:rsidRPr="00A13E38">
        <w:t>Fedezethiány esetén a sorba állítás időtartama: (legalább/legfeljebb) 35 nap.</w:t>
      </w:r>
    </w:p>
    <w:p w:rsidR="00A13E38" w:rsidRPr="00A13E38" w:rsidRDefault="00A13E38" w:rsidP="00A13E38">
      <w:pPr>
        <w:jc w:val="both"/>
      </w:pPr>
    </w:p>
    <w:p w:rsidR="00A13E38" w:rsidRDefault="00A13E38" w:rsidP="00A13E38">
      <w:pPr>
        <w:jc w:val="both"/>
      </w:pPr>
      <w:r w:rsidRPr="00A13E38">
        <w:t>2.  Felh</w:t>
      </w:r>
      <w:r>
        <w:t>atalmazó levelet valamennyi, a 6</w:t>
      </w:r>
      <w:r w:rsidRPr="00A13E38">
        <w:t>. számú mellékletben bejelentett bankszámlaszám vonatkozásában szükséges benyújtani.</w:t>
      </w:r>
    </w:p>
    <w:p w:rsidR="00A13E38" w:rsidRDefault="00A13E38" w:rsidP="00A13E38">
      <w:pPr>
        <w:jc w:val="both"/>
      </w:pPr>
    </w:p>
    <w:p w:rsidR="00A13E38" w:rsidRPr="00A13E38" w:rsidRDefault="00A13E38" w:rsidP="00A13E38">
      <w:pPr>
        <w:jc w:val="both"/>
        <w:rPr>
          <w:b/>
        </w:rPr>
      </w:pPr>
      <w:r w:rsidRPr="00A13E38">
        <w:rPr>
          <w:b/>
        </w:rPr>
        <w:t>II.  A támogatás folyósítása</w:t>
      </w:r>
    </w:p>
    <w:p w:rsidR="00A13E38" w:rsidRDefault="00A13E38" w:rsidP="00A13E38">
      <w:pPr>
        <w:jc w:val="both"/>
      </w:pPr>
    </w:p>
    <w:p w:rsidR="00A13E38" w:rsidRPr="00B07CEF" w:rsidRDefault="00A13E38" w:rsidP="00B07CEF">
      <w:pPr>
        <w:pStyle w:val="Listaszerbekezds"/>
        <w:numPr>
          <w:ilvl w:val="0"/>
          <w:numId w:val="19"/>
        </w:numPr>
        <w:jc w:val="both"/>
        <w:rPr>
          <w:rFonts w:ascii="Times New Roman" w:hAnsi="Times New Roman"/>
          <w:sz w:val="24"/>
          <w:szCs w:val="24"/>
        </w:rPr>
      </w:pPr>
      <w:r w:rsidRPr="00B07CEF">
        <w:rPr>
          <w:rFonts w:ascii="Times New Roman" w:hAnsi="Times New Roman"/>
          <w:sz w:val="24"/>
          <w:szCs w:val="24"/>
        </w:rPr>
        <w:t>A támogatás folyósítása egy összegben vagy részletekben, időarányosan vagy teljesítésarányosan történhet.</w:t>
      </w:r>
    </w:p>
    <w:p w:rsidR="00B07CEF" w:rsidRDefault="00A13E38" w:rsidP="00B07CEF">
      <w:pPr>
        <w:pStyle w:val="Listaszerbekezds"/>
        <w:numPr>
          <w:ilvl w:val="0"/>
          <w:numId w:val="19"/>
        </w:numPr>
        <w:jc w:val="both"/>
        <w:rPr>
          <w:rFonts w:ascii="Times New Roman" w:hAnsi="Times New Roman"/>
          <w:sz w:val="24"/>
          <w:szCs w:val="24"/>
        </w:rPr>
      </w:pPr>
      <w:r w:rsidRPr="00B07CEF">
        <w:rPr>
          <w:rFonts w:ascii="Times New Roman" w:hAnsi="Times New Roman"/>
          <w:sz w:val="24"/>
          <w:szCs w:val="24"/>
        </w:rPr>
        <w:t>A támogatás folyósítására a beszámoló, vagy a részbeszámoló elfogadását követően kerülhet sor. A támogatás a beszámoló vagy a részbeszámoló elfogadását megelőzően is folyósítható (a továbbiakban: támogatási előleg).</w:t>
      </w:r>
    </w:p>
    <w:p w:rsidR="00A13E38" w:rsidRPr="00B07CEF" w:rsidRDefault="00B07CEF" w:rsidP="00050093">
      <w:pPr>
        <w:pStyle w:val="Listaszerbekezds"/>
        <w:numPr>
          <w:ilvl w:val="0"/>
          <w:numId w:val="19"/>
        </w:numPr>
        <w:jc w:val="both"/>
        <w:rPr>
          <w:rFonts w:ascii="Times New Roman" w:hAnsi="Times New Roman"/>
          <w:sz w:val="24"/>
          <w:szCs w:val="24"/>
        </w:rPr>
      </w:pPr>
      <w:r>
        <w:rPr>
          <w:rFonts w:ascii="Times New Roman" w:hAnsi="Times New Roman"/>
          <w:sz w:val="24"/>
          <w:szCs w:val="24"/>
        </w:rPr>
        <w:t>A támogatás folyósítására csak akkor kerülhet sor, ha a támogatott a támogató rendelkezésére bocsátotta a 30 napnál nem régebbi nemleges adótartozásról szóló eredeti dokumentumot.</w:t>
      </w:r>
    </w:p>
    <w:p w:rsidR="00A13E38" w:rsidRPr="00B07CEF" w:rsidRDefault="00A13E38" w:rsidP="00B07CEF">
      <w:pPr>
        <w:pStyle w:val="Listaszerbekezds"/>
        <w:numPr>
          <w:ilvl w:val="0"/>
          <w:numId w:val="19"/>
        </w:numPr>
        <w:jc w:val="both"/>
        <w:rPr>
          <w:rFonts w:ascii="Times New Roman" w:hAnsi="Times New Roman"/>
          <w:sz w:val="24"/>
          <w:szCs w:val="24"/>
        </w:rPr>
      </w:pPr>
      <w:r w:rsidRPr="00B07CEF">
        <w:rPr>
          <w:rFonts w:ascii="Times New Roman" w:hAnsi="Times New Roman"/>
          <w:sz w:val="24"/>
          <w:szCs w:val="24"/>
        </w:rPr>
        <w:t>Támogatási előleg igénybevétele esetén a támogatás fennmaradó része csak akkor folyósítható, ha a kedvezményezett a saját forrás, valamint egyéb források adott évi ütemezés szerinti összegét igazoltan felhasználta, a támogatási előleggel elszámolt, és az elszámolás elfogadásáról a támogató írásban értesítette.</w:t>
      </w:r>
    </w:p>
    <w:p w:rsidR="00A13E38" w:rsidRDefault="00A13E38" w:rsidP="00A13E38">
      <w:pPr>
        <w:jc w:val="both"/>
      </w:pPr>
    </w:p>
    <w:p w:rsidR="00A13E38" w:rsidRPr="0014719E" w:rsidRDefault="00A13E38" w:rsidP="00A13E38"/>
    <w:p w:rsidR="006577BC" w:rsidRDefault="006577BC" w:rsidP="00A13E38"/>
    <w:sectPr w:rsidR="006577BC" w:rsidSect="00D14E04">
      <w:headerReference w:type="default" r:id="rId8"/>
      <w:footerReference w:type="even" r:id="rId9"/>
      <w:footerReference w:type="default" r:id="rId10"/>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DD" w:rsidRDefault="00DC7DDD">
      <w:r>
        <w:separator/>
      </w:r>
    </w:p>
  </w:endnote>
  <w:endnote w:type="continuationSeparator" w:id="0">
    <w:p w:rsidR="00DC7DDD" w:rsidRDefault="00DC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omic Sans MS">
    <w:panose1 w:val="030F0702030302020204"/>
    <w:charset w:val="EE"/>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79" w:rsidRDefault="00BB167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B1679" w:rsidRDefault="00BB167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79" w:rsidRDefault="00BB1679">
    <w:pPr>
      <w:pStyle w:val="llb"/>
      <w:jc w:val="right"/>
    </w:pPr>
    <w:r>
      <w:fldChar w:fldCharType="begin"/>
    </w:r>
    <w:r>
      <w:instrText>PAGE   \* MERGEFORMAT</w:instrText>
    </w:r>
    <w:r>
      <w:fldChar w:fldCharType="separate"/>
    </w:r>
    <w:r w:rsidR="003F60E3">
      <w:rPr>
        <w:noProof/>
      </w:rPr>
      <w:t>15</w:t>
    </w:r>
    <w:r>
      <w:fldChar w:fldCharType="end"/>
    </w:r>
  </w:p>
  <w:p w:rsidR="00BB1679" w:rsidRDefault="00BB167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DD" w:rsidRDefault="00DC7DDD">
      <w:r>
        <w:separator/>
      </w:r>
    </w:p>
  </w:footnote>
  <w:footnote w:type="continuationSeparator" w:id="0">
    <w:p w:rsidR="00DC7DDD" w:rsidRDefault="00DC7DDD">
      <w:r>
        <w:continuationSeparator/>
      </w:r>
    </w:p>
  </w:footnote>
  <w:footnote w:id="1">
    <w:p w:rsidR="00BB1679" w:rsidRDefault="00BB1679">
      <w:pPr>
        <w:pStyle w:val="Lbjegyzetszveg"/>
      </w:pPr>
      <w:r>
        <w:rPr>
          <w:rStyle w:val="Lbjegyzet-hivatkozs"/>
        </w:rPr>
        <w:footnoteRef/>
      </w:r>
      <w:r>
        <w:t xml:space="preserve"> Valamennyi sort</w:t>
      </w:r>
      <w:r w:rsidRPr="00E72653">
        <w:t xml:space="preserve"> szíveskedjen kitölteni.</w:t>
      </w:r>
    </w:p>
  </w:footnote>
  <w:footnote w:id="2">
    <w:p w:rsidR="00BB1679" w:rsidRPr="001C11FC" w:rsidRDefault="00BB1679" w:rsidP="00377D82">
      <w:pPr>
        <w:pStyle w:val="Lbjegyzetszveg"/>
        <w:rPr>
          <w:sz w:val="18"/>
          <w:szCs w:val="18"/>
        </w:rPr>
      </w:pPr>
      <w:r w:rsidRPr="001C11FC">
        <w:rPr>
          <w:rStyle w:val="Lbjegyzet-hivatkozs"/>
          <w:sz w:val="18"/>
          <w:szCs w:val="18"/>
        </w:rPr>
        <w:footnoteRef/>
      </w:r>
      <w:r w:rsidRPr="001C11FC">
        <w:rPr>
          <w:sz w:val="18"/>
          <w:szCs w:val="18"/>
        </w:rPr>
        <w:t xml:space="preserve"> Ha megjelölte, kérjük kitölteni a b) pontot is.</w:t>
      </w:r>
    </w:p>
  </w:footnote>
  <w:footnote w:id="3">
    <w:p w:rsidR="00BB1679" w:rsidRPr="001C11FC" w:rsidRDefault="00BB1679" w:rsidP="00AE6282">
      <w:pPr>
        <w:pStyle w:val="Lbjegyzetszveg"/>
        <w:jc w:val="both"/>
      </w:pPr>
      <w:r w:rsidRPr="001C11FC">
        <w:rPr>
          <w:rStyle w:val="Lbjegyzet-hivatkozs"/>
        </w:rPr>
        <w:footnoteRef/>
      </w:r>
      <w:r w:rsidRPr="001C11FC">
        <w:t xml:space="preserve"> Külföldi kérelmező esetén a magyarországi munkaügyi kapcsolatok tekintetében alkalmazandóak. Kérjük, magyarországi foglalkoztatás hiányában a nyilatkozatot hagyja üresen. </w:t>
      </w:r>
    </w:p>
  </w:footnote>
  <w:footnote w:id="4">
    <w:p w:rsidR="00BB1679" w:rsidRDefault="00BB1679" w:rsidP="00AE6282">
      <w:pPr>
        <w:pStyle w:val="Lbjegyzetszveg"/>
        <w:jc w:val="both"/>
      </w:pPr>
      <w:r w:rsidRPr="001C11FC">
        <w:rPr>
          <w:rStyle w:val="Lbjegyzet-hivatkozs"/>
        </w:rPr>
        <w:footnoteRef/>
      </w:r>
      <w:r w:rsidRPr="001C11FC">
        <w:t xml:space="preserve"> Az a)-e) pontokban hivatkozott ismételt jogsértésen a több telephellyel rendelkező munkáltató esetében az ugyanazon telephelyen megállapított jogerős és végrehajtható határozattal megállapított jogsértést kell érteni.</w:t>
      </w:r>
    </w:p>
  </w:footnote>
  <w:footnote w:id="5">
    <w:p w:rsidR="00BB1679" w:rsidRPr="001414F0" w:rsidRDefault="00BB1679" w:rsidP="003A1265">
      <w:pPr>
        <w:jc w:val="both"/>
        <w:rPr>
          <w:sz w:val="18"/>
          <w:szCs w:val="18"/>
        </w:rPr>
      </w:pPr>
      <w:r w:rsidRPr="001414F0">
        <w:rPr>
          <w:rStyle w:val="Lbjegyzet-hivatkozs"/>
          <w:sz w:val="18"/>
          <w:szCs w:val="18"/>
        </w:rPr>
        <w:footnoteRef/>
      </w:r>
      <w:r w:rsidRPr="001414F0">
        <w:rPr>
          <w:sz w:val="18"/>
          <w:szCs w:val="18"/>
        </w:rPr>
        <w:t xml:space="preserve"> </w:t>
      </w:r>
      <w:r w:rsidRPr="002670A7">
        <w:rPr>
          <w:sz w:val="18"/>
          <w:szCs w:val="18"/>
        </w:rPr>
        <w:t>A megfelelőt kérjük aláhúzni.</w:t>
      </w:r>
    </w:p>
  </w:footnote>
  <w:footnote w:id="6">
    <w:p w:rsidR="00BB1679" w:rsidRPr="00062CA7" w:rsidRDefault="00BB1679" w:rsidP="003A1265">
      <w:pPr>
        <w:autoSpaceDE w:val="0"/>
        <w:autoSpaceDN w:val="0"/>
        <w:adjustRightInd w:val="0"/>
        <w:jc w:val="both"/>
        <w:rPr>
          <w:sz w:val="18"/>
          <w:szCs w:val="18"/>
        </w:rPr>
      </w:pPr>
      <w:r w:rsidRPr="002670A7">
        <w:rPr>
          <w:rStyle w:val="Lbjegyzet-hivatkozs"/>
          <w:sz w:val="18"/>
          <w:szCs w:val="18"/>
        </w:rPr>
        <w:footnoteRef/>
      </w:r>
      <w:r w:rsidRPr="002670A7">
        <w:rPr>
          <w:sz w:val="18"/>
          <w:szCs w:val="18"/>
        </w:rPr>
        <w:t xml:space="preserve"> </w:t>
      </w:r>
      <w:r w:rsidRPr="00062CA7">
        <w:rPr>
          <w:sz w:val="18"/>
          <w:szCs w:val="18"/>
        </w:rPr>
        <w:t xml:space="preserve">Csekély összegű (de minimis) támogatás: </w:t>
      </w:r>
    </w:p>
    <w:p w:rsidR="00BB1679" w:rsidRPr="00062CA7" w:rsidRDefault="00BB1679" w:rsidP="003A1265">
      <w:pPr>
        <w:autoSpaceDE w:val="0"/>
        <w:autoSpaceDN w:val="0"/>
        <w:adjustRightInd w:val="0"/>
        <w:jc w:val="both"/>
        <w:rPr>
          <w:sz w:val="18"/>
          <w:szCs w:val="18"/>
        </w:rPr>
      </w:pPr>
      <w:r w:rsidRPr="00062CA7">
        <w:rPr>
          <w:i/>
          <w:sz w:val="18"/>
          <w:szCs w:val="18"/>
        </w:rPr>
        <w:t>a)</w:t>
      </w:r>
      <w:r w:rsidRPr="00062CA7">
        <w:rPr>
          <w:sz w:val="18"/>
          <w:szCs w:val="18"/>
        </w:rPr>
        <w:t xml:space="preserve"> </w:t>
      </w:r>
      <w:r w:rsidRPr="00062CA7">
        <w:rPr>
          <w:color w:val="222222"/>
          <w:sz w:val="18"/>
          <w:szCs w:val="18"/>
        </w:rPr>
        <w:t>az Európai Unió működéséről szóló szerződés 107. és 108. cikkének a csekély összegű támogatásokra való alkalmazásáról szóló, 2013. december 18-i 1407/2013/EU bizottsági rendelet (HL L 352., 2013.12.24., 1. o.) (a továbbiakban: 1407/2013/EU bizottsági rendelet) 3. cikke</w:t>
      </w:r>
      <w:r w:rsidRPr="00062CA7">
        <w:rPr>
          <w:sz w:val="18"/>
          <w:szCs w:val="18"/>
        </w:rPr>
        <w:t>, vagy</w:t>
      </w:r>
    </w:p>
    <w:p w:rsidR="00BB1679" w:rsidRPr="002670A7" w:rsidRDefault="00BB1679" w:rsidP="003A1265">
      <w:pPr>
        <w:autoSpaceDE w:val="0"/>
        <w:autoSpaceDN w:val="0"/>
        <w:adjustRightInd w:val="0"/>
        <w:jc w:val="both"/>
        <w:rPr>
          <w:sz w:val="18"/>
          <w:szCs w:val="18"/>
        </w:rPr>
      </w:pPr>
      <w:r w:rsidRPr="002670A7">
        <w:rPr>
          <w:i/>
          <w:iCs/>
          <w:sz w:val="18"/>
          <w:szCs w:val="18"/>
        </w:rPr>
        <w:t xml:space="preserve">b) </w:t>
      </w:r>
      <w:r w:rsidRPr="002670A7">
        <w:rPr>
          <w:sz w:val="18"/>
          <w:szCs w:val="18"/>
        </w:rPr>
        <w:t xml:space="preserve">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2. cikke (HL L 114, 2012.4.26., 8. o.) </w:t>
      </w:r>
    </w:p>
    <w:p w:rsidR="00BB1679" w:rsidRPr="002670A7" w:rsidRDefault="00BB1679" w:rsidP="003A1265">
      <w:pPr>
        <w:autoSpaceDE w:val="0"/>
        <w:autoSpaceDN w:val="0"/>
        <w:adjustRightInd w:val="0"/>
        <w:jc w:val="both"/>
        <w:rPr>
          <w:sz w:val="18"/>
          <w:szCs w:val="18"/>
        </w:rPr>
      </w:pPr>
      <w:r w:rsidRPr="002670A7">
        <w:rPr>
          <w:sz w:val="18"/>
          <w:szCs w:val="18"/>
        </w:rPr>
        <w:t>alapján nyújtott támogatás.</w:t>
      </w:r>
    </w:p>
    <w:p w:rsidR="00BB1679" w:rsidRPr="002670A7" w:rsidRDefault="00BB1679" w:rsidP="003A1265">
      <w:pPr>
        <w:pStyle w:val="Lbjegyzetszveg"/>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79" w:rsidRPr="00744C6A" w:rsidRDefault="00BB1679">
    <w:pPr>
      <w:pStyle w:val="lfej"/>
      <w:pBdr>
        <w:bottom w:val="thinThickMediumGap" w:sz="24" w:space="1" w:color="auto"/>
      </w:pBdr>
      <w:jc w:val="center"/>
      <w:rPr>
        <w:rFonts w:ascii="Comic Sans MS" w:hAnsi="Comic Sans MS"/>
        <w:b/>
        <w:i/>
        <w:smallCaps/>
        <w:sz w:val="22"/>
        <w:szCs w:val="22"/>
      </w:rPr>
    </w:pPr>
    <w:r w:rsidRPr="00744C6A">
      <w:rPr>
        <w:rFonts w:ascii="Comic Sans MS" w:hAnsi="Comic Sans MS"/>
        <w:b/>
        <w:i/>
        <w:smallCaps/>
        <w:sz w:val="22"/>
        <w:szCs w:val="22"/>
      </w:rPr>
      <w:t>Közép- és Kelet-európai Történelem és Társadalom Kutatásáért Közalapítvány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00BA"/>
    <w:multiLevelType w:val="hybridMultilevel"/>
    <w:tmpl w:val="20DE2840"/>
    <w:lvl w:ilvl="0" w:tplc="21484C42">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390C41"/>
    <w:multiLevelType w:val="hybridMultilevel"/>
    <w:tmpl w:val="E3B64FA4"/>
    <w:lvl w:ilvl="0" w:tplc="DF50C50C">
      <w:start w:val="1"/>
      <w:numFmt w:val="decimal"/>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6D5674"/>
    <w:multiLevelType w:val="hybridMultilevel"/>
    <w:tmpl w:val="B0BCB73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0B85E9F"/>
    <w:multiLevelType w:val="hybridMultilevel"/>
    <w:tmpl w:val="46C691BA"/>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8427B67"/>
    <w:multiLevelType w:val="hybridMultilevel"/>
    <w:tmpl w:val="D81AF2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38B83B11"/>
    <w:multiLevelType w:val="hybridMultilevel"/>
    <w:tmpl w:val="21344EE8"/>
    <w:lvl w:ilvl="0" w:tplc="889A18D2">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DC66890"/>
    <w:multiLevelType w:val="hybridMultilevel"/>
    <w:tmpl w:val="536E2DFE"/>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B6DCF"/>
    <w:multiLevelType w:val="hybridMultilevel"/>
    <w:tmpl w:val="DAD82B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14223D0"/>
    <w:multiLevelType w:val="hybridMultilevel"/>
    <w:tmpl w:val="EB42E7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A3F6A8B"/>
    <w:multiLevelType w:val="hybridMultilevel"/>
    <w:tmpl w:val="235858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DCC7F7F"/>
    <w:multiLevelType w:val="hybridMultilevel"/>
    <w:tmpl w:val="E4B47DA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1286749"/>
    <w:multiLevelType w:val="hybridMultilevel"/>
    <w:tmpl w:val="568A4722"/>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D1586"/>
    <w:multiLevelType w:val="hybridMultilevel"/>
    <w:tmpl w:val="44AE46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8"/>
  </w:num>
  <w:num w:numId="3">
    <w:abstractNumId w:val="16"/>
  </w:num>
  <w:num w:numId="4">
    <w:abstractNumId w:val="10"/>
  </w:num>
  <w:num w:numId="5">
    <w:abstractNumId w:val="6"/>
  </w:num>
  <w:num w:numId="6">
    <w:abstractNumId w:val="4"/>
  </w:num>
  <w:num w:numId="7">
    <w:abstractNumId w:val="9"/>
  </w:num>
  <w:num w:numId="8">
    <w:abstractNumId w:val="2"/>
  </w:num>
  <w:num w:numId="9">
    <w:abstractNumId w:val="2"/>
  </w:num>
  <w:num w:numId="10">
    <w:abstractNumId w:val="5"/>
  </w:num>
  <w:num w:numId="11">
    <w:abstractNumId w:val="17"/>
  </w:num>
  <w:num w:numId="12">
    <w:abstractNumId w:val="12"/>
  </w:num>
  <w:num w:numId="13">
    <w:abstractNumId w:val="7"/>
  </w:num>
  <w:num w:numId="14">
    <w:abstractNumId w:val="13"/>
  </w:num>
  <w:num w:numId="15">
    <w:abstractNumId w:val="14"/>
  </w:num>
  <w:num w:numId="16">
    <w:abstractNumId w:val="0"/>
  </w:num>
  <w:num w:numId="17">
    <w:abstractNumId w:val="15"/>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E"/>
    <w:rsid w:val="0000359F"/>
    <w:rsid w:val="000B6C31"/>
    <w:rsid w:val="00111229"/>
    <w:rsid w:val="00176ACD"/>
    <w:rsid w:val="001A0813"/>
    <w:rsid w:val="001B28B4"/>
    <w:rsid w:val="002625ED"/>
    <w:rsid w:val="00270C6B"/>
    <w:rsid w:val="00275A91"/>
    <w:rsid w:val="002A1AB2"/>
    <w:rsid w:val="00377D82"/>
    <w:rsid w:val="00381043"/>
    <w:rsid w:val="003A1265"/>
    <w:rsid w:val="003F60E3"/>
    <w:rsid w:val="00473A00"/>
    <w:rsid w:val="004922D5"/>
    <w:rsid w:val="004B3D5E"/>
    <w:rsid w:val="00532366"/>
    <w:rsid w:val="00547618"/>
    <w:rsid w:val="00550851"/>
    <w:rsid w:val="005558F5"/>
    <w:rsid w:val="005F000C"/>
    <w:rsid w:val="00644DDF"/>
    <w:rsid w:val="006577BC"/>
    <w:rsid w:val="00694892"/>
    <w:rsid w:val="006D44FC"/>
    <w:rsid w:val="006F5569"/>
    <w:rsid w:val="007049F7"/>
    <w:rsid w:val="00744C6A"/>
    <w:rsid w:val="007A45F2"/>
    <w:rsid w:val="008165A4"/>
    <w:rsid w:val="008A1D92"/>
    <w:rsid w:val="008A4934"/>
    <w:rsid w:val="008E2515"/>
    <w:rsid w:val="0091717B"/>
    <w:rsid w:val="009223BB"/>
    <w:rsid w:val="00925E56"/>
    <w:rsid w:val="009646E3"/>
    <w:rsid w:val="009647E4"/>
    <w:rsid w:val="00985074"/>
    <w:rsid w:val="009B6528"/>
    <w:rsid w:val="009E0CC1"/>
    <w:rsid w:val="009E2742"/>
    <w:rsid w:val="009E2F99"/>
    <w:rsid w:val="00A13E38"/>
    <w:rsid w:val="00A31087"/>
    <w:rsid w:val="00A6527F"/>
    <w:rsid w:val="00AB3C5D"/>
    <w:rsid w:val="00AC1FD9"/>
    <w:rsid w:val="00AD7D92"/>
    <w:rsid w:val="00AE6282"/>
    <w:rsid w:val="00B07CEF"/>
    <w:rsid w:val="00B14B58"/>
    <w:rsid w:val="00B56668"/>
    <w:rsid w:val="00B713DC"/>
    <w:rsid w:val="00B71C81"/>
    <w:rsid w:val="00B81D4A"/>
    <w:rsid w:val="00BB1679"/>
    <w:rsid w:val="00BD28FD"/>
    <w:rsid w:val="00BD37B1"/>
    <w:rsid w:val="00BF5E4E"/>
    <w:rsid w:val="00C33294"/>
    <w:rsid w:val="00C43DB6"/>
    <w:rsid w:val="00C4774F"/>
    <w:rsid w:val="00CE31D9"/>
    <w:rsid w:val="00CF04ED"/>
    <w:rsid w:val="00D14E04"/>
    <w:rsid w:val="00D67173"/>
    <w:rsid w:val="00D74610"/>
    <w:rsid w:val="00D86D23"/>
    <w:rsid w:val="00D93B94"/>
    <w:rsid w:val="00DC7DDD"/>
    <w:rsid w:val="00E25E02"/>
    <w:rsid w:val="00E72653"/>
    <w:rsid w:val="00E930ED"/>
    <w:rsid w:val="00EA4246"/>
    <w:rsid w:val="00EB3CB3"/>
    <w:rsid w:val="00EF694C"/>
    <w:rsid w:val="00F91569"/>
    <w:rsid w:val="00FE61E7"/>
    <w:rsid w:val="00FE78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98135E-1DE3-4532-A822-BB25BABB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28B4"/>
    <w:rPr>
      <w:sz w:val="24"/>
      <w:szCs w:val="24"/>
    </w:rPr>
  </w:style>
  <w:style w:type="paragraph" w:styleId="Cmsor1">
    <w:name w:val="heading 1"/>
    <w:basedOn w:val="Norml"/>
    <w:next w:val="Norml"/>
    <w:link w:val="Cmsor1Char"/>
    <w:uiPriority w:val="99"/>
    <w:qFormat/>
    <w:rsid w:val="001B28B4"/>
    <w:pPr>
      <w:keepNext/>
      <w:spacing w:before="840" w:after="240"/>
      <w:jc w:val="both"/>
      <w:outlineLvl w:val="0"/>
    </w:pPr>
    <w:rPr>
      <w:rFonts w:ascii="Garamond" w:hAnsi="Garamond"/>
      <w:i/>
      <w:sz w:val="28"/>
      <w:szCs w:val="28"/>
    </w:rPr>
  </w:style>
  <w:style w:type="paragraph" w:styleId="Cmsor2">
    <w:name w:val="heading 2"/>
    <w:basedOn w:val="Norml"/>
    <w:next w:val="Norml"/>
    <w:link w:val="Cmsor2Char"/>
    <w:uiPriority w:val="99"/>
    <w:qFormat/>
    <w:rsid w:val="001B28B4"/>
    <w:pPr>
      <w:keepNext/>
      <w:tabs>
        <w:tab w:val="center" w:pos="6480"/>
      </w:tabs>
      <w:spacing w:before="480" w:after="840"/>
      <w:jc w:val="both"/>
      <w:outlineLvl w:val="1"/>
    </w:pPr>
    <w:rPr>
      <w:rFonts w:ascii="Garamond" w:hAnsi="Garamond"/>
      <w:sz w:val="28"/>
      <w:szCs w:val="28"/>
    </w:rPr>
  </w:style>
  <w:style w:type="paragraph" w:styleId="Cmsor3">
    <w:name w:val="heading 3"/>
    <w:basedOn w:val="Norml"/>
    <w:next w:val="Norml"/>
    <w:link w:val="Cmsor3Char"/>
    <w:uiPriority w:val="99"/>
    <w:qFormat/>
    <w:rsid w:val="001B28B4"/>
    <w:pPr>
      <w:keepNext/>
      <w:jc w:val="center"/>
      <w:outlineLvl w:val="2"/>
    </w:pPr>
    <w:rPr>
      <w:sz w:val="28"/>
      <w:u w:val="single"/>
    </w:rPr>
  </w:style>
  <w:style w:type="paragraph" w:styleId="Cmsor4">
    <w:name w:val="heading 4"/>
    <w:basedOn w:val="Norml"/>
    <w:next w:val="Norml"/>
    <w:link w:val="Cmsor4Char"/>
    <w:uiPriority w:val="99"/>
    <w:qFormat/>
    <w:rsid w:val="001B28B4"/>
    <w:pPr>
      <w:keepNext/>
      <w:outlineLvl w:val="3"/>
    </w:pPr>
    <w:rPr>
      <w:rFonts w:ascii="Garamond" w:hAnsi="Garamond"/>
      <w:b/>
      <w:bCs/>
      <w:sz w:val="32"/>
      <w:u w:val="single"/>
    </w:rPr>
  </w:style>
  <w:style w:type="paragraph" w:styleId="Cmsor5">
    <w:name w:val="heading 5"/>
    <w:basedOn w:val="Norml"/>
    <w:next w:val="Norml"/>
    <w:link w:val="Cmsor5Char"/>
    <w:uiPriority w:val="99"/>
    <w:qFormat/>
    <w:rsid w:val="001B28B4"/>
    <w:pPr>
      <w:keepNext/>
      <w:outlineLvl w:val="4"/>
    </w:pPr>
    <w:rPr>
      <w:rFonts w:ascii="Garamond" w:hAnsi="Garamond"/>
      <w:b/>
      <w:bCs/>
      <w:sz w:val="32"/>
    </w:rPr>
  </w:style>
  <w:style w:type="paragraph" w:styleId="Cmsor6">
    <w:name w:val="heading 6"/>
    <w:basedOn w:val="Norml"/>
    <w:next w:val="Norml"/>
    <w:link w:val="Cmsor6Char"/>
    <w:uiPriority w:val="99"/>
    <w:qFormat/>
    <w:rsid w:val="001B28B4"/>
    <w:pPr>
      <w:keepNext/>
      <w:jc w:val="center"/>
      <w:outlineLvl w:val="5"/>
    </w:pPr>
    <w:rPr>
      <w:rFonts w:ascii="Garamond" w:hAnsi="Garamond"/>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3851B4"/>
    <w:rPr>
      <w:rFonts w:ascii="Cambria" w:eastAsia="Times New Roman" w:hAnsi="Cambria" w:cs="Times New Roman"/>
      <w:b/>
      <w:bCs/>
      <w:kern w:val="32"/>
      <w:sz w:val="32"/>
      <w:szCs w:val="32"/>
    </w:rPr>
  </w:style>
  <w:style w:type="character" w:customStyle="1" w:styleId="Cmsor2Char">
    <w:name w:val="Címsor 2 Char"/>
    <w:link w:val="Cmsor2"/>
    <w:uiPriority w:val="9"/>
    <w:semiHidden/>
    <w:rsid w:val="003851B4"/>
    <w:rPr>
      <w:rFonts w:ascii="Cambria" w:eastAsia="Times New Roman" w:hAnsi="Cambria" w:cs="Times New Roman"/>
      <w:b/>
      <w:bCs/>
      <w:i/>
      <w:iCs/>
      <w:sz w:val="28"/>
      <w:szCs w:val="28"/>
    </w:rPr>
  </w:style>
  <w:style w:type="character" w:customStyle="1" w:styleId="Cmsor3Char">
    <w:name w:val="Címsor 3 Char"/>
    <w:link w:val="Cmsor3"/>
    <w:uiPriority w:val="9"/>
    <w:semiHidden/>
    <w:rsid w:val="003851B4"/>
    <w:rPr>
      <w:rFonts w:ascii="Cambria" w:eastAsia="Times New Roman" w:hAnsi="Cambria" w:cs="Times New Roman"/>
      <w:b/>
      <w:bCs/>
      <w:sz w:val="26"/>
      <w:szCs w:val="26"/>
    </w:rPr>
  </w:style>
  <w:style w:type="character" w:customStyle="1" w:styleId="Cmsor4Char">
    <w:name w:val="Címsor 4 Char"/>
    <w:link w:val="Cmsor4"/>
    <w:uiPriority w:val="9"/>
    <w:semiHidden/>
    <w:rsid w:val="003851B4"/>
    <w:rPr>
      <w:rFonts w:ascii="Calibri" w:eastAsia="Times New Roman" w:hAnsi="Calibri" w:cs="Times New Roman"/>
      <w:b/>
      <w:bCs/>
      <w:sz w:val="28"/>
      <w:szCs w:val="28"/>
    </w:rPr>
  </w:style>
  <w:style w:type="character" w:customStyle="1" w:styleId="Cmsor5Char">
    <w:name w:val="Címsor 5 Char"/>
    <w:link w:val="Cmsor5"/>
    <w:uiPriority w:val="9"/>
    <w:semiHidden/>
    <w:rsid w:val="003851B4"/>
    <w:rPr>
      <w:rFonts w:ascii="Calibri" w:eastAsia="Times New Roman" w:hAnsi="Calibri" w:cs="Times New Roman"/>
      <w:b/>
      <w:bCs/>
      <w:i/>
      <w:iCs/>
      <w:sz w:val="26"/>
      <w:szCs w:val="26"/>
    </w:rPr>
  </w:style>
  <w:style w:type="character" w:customStyle="1" w:styleId="Cmsor6Char">
    <w:name w:val="Címsor 6 Char"/>
    <w:link w:val="Cmsor6"/>
    <w:uiPriority w:val="9"/>
    <w:semiHidden/>
    <w:rsid w:val="003851B4"/>
    <w:rPr>
      <w:rFonts w:ascii="Calibri" w:eastAsia="Times New Roman" w:hAnsi="Calibri" w:cs="Times New Roman"/>
      <w:b/>
      <w:bCs/>
    </w:rPr>
  </w:style>
  <w:style w:type="paragraph" w:styleId="lfej">
    <w:name w:val="header"/>
    <w:basedOn w:val="Norml"/>
    <w:link w:val="lfejChar"/>
    <w:uiPriority w:val="99"/>
    <w:rsid w:val="001B28B4"/>
    <w:pPr>
      <w:tabs>
        <w:tab w:val="center" w:pos="4536"/>
        <w:tab w:val="right" w:pos="9072"/>
      </w:tabs>
    </w:pPr>
  </w:style>
  <w:style w:type="character" w:customStyle="1" w:styleId="lfejChar">
    <w:name w:val="Élőfej Char"/>
    <w:link w:val="lfej"/>
    <w:uiPriority w:val="99"/>
    <w:semiHidden/>
    <w:rsid w:val="003851B4"/>
    <w:rPr>
      <w:sz w:val="24"/>
      <w:szCs w:val="24"/>
    </w:rPr>
  </w:style>
  <w:style w:type="paragraph" w:styleId="llb">
    <w:name w:val="footer"/>
    <w:basedOn w:val="Norml"/>
    <w:link w:val="llbChar"/>
    <w:uiPriority w:val="99"/>
    <w:rsid w:val="001B28B4"/>
    <w:pPr>
      <w:tabs>
        <w:tab w:val="center" w:pos="4536"/>
        <w:tab w:val="right" w:pos="9072"/>
      </w:tabs>
    </w:pPr>
  </w:style>
  <w:style w:type="character" w:customStyle="1" w:styleId="llbChar">
    <w:name w:val="Élőláb Char"/>
    <w:link w:val="llb"/>
    <w:uiPriority w:val="99"/>
    <w:rsid w:val="003851B4"/>
    <w:rPr>
      <w:sz w:val="24"/>
      <w:szCs w:val="24"/>
    </w:rPr>
  </w:style>
  <w:style w:type="paragraph" w:styleId="Szvegtrzs">
    <w:name w:val="Body Text"/>
    <w:basedOn w:val="Norml"/>
    <w:link w:val="SzvegtrzsChar"/>
    <w:uiPriority w:val="99"/>
    <w:rsid w:val="001B28B4"/>
    <w:pPr>
      <w:spacing w:before="100" w:beforeAutospacing="1" w:after="100" w:afterAutospacing="1"/>
      <w:jc w:val="both"/>
    </w:pPr>
    <w:rPr>
      <w:rFonts w:ascii="Garamond" w:hAnsi="Garamond"/>
      <w:iCs/>
      <w:sz w:val="28"/>
      <w:szCs w:val="28"/>
    </w:rPr>
  </w:style>
  <w:style w:type="character" w:customStyle="1" w:styleId="SzvegtrzsChar">
    <w:name w:val="Szövegtörzs Char"/>
    <w:link w:val="Szvegtrzs"/>
    <w:uiPriority w:val="99"/>
    <w:semiHidden/>
    <w:rsid w:val="003851B4"/>
    <w:rPr>
      <w:sz w:val="24"/>
      <w:szCs w:val="24"/>
    </w:rPr>
  </w:style>
  <w:style w:type="character" w:styleId="Oldalszm">
    <w:name w:val="page number"/>
    <w:uiPriority w:val="99"/>
    <w:rsid w:val="001B28B4"/>
    <w:rPr>
      <w:rFonts w:cs="Times New Roman"/>
    </w:rPr>
  </w:style>
  <w:style w:type="paragraph" w:styleId="Buborkszveg">
    <w:name w:val="Balloon Text"/>
    <w:basedOn w:val="Norml"/>
    <w:link w:val="BuborkszvegChar"/>
    <w:uiPriority w:val="99"/>
    <w:semiHidden/>
    <w:rsid w:val="00C33294"/>
    <w:rPr>
      <w:rFonts w:ascii="Tahoma" w:hAnsi="Tahoma" w:cs="Tahoma"/>
      <w:sz w:val="16"/>
      <w:szCs w:val="16"/>
    </w:rPr>
  </w:style>
  <w:style w:type="character" w:customStyle="1" w:styleId="BuborkszvegChar">
    <w:name w:val="Buborékszöveg Char"/>
    <w:link w:val="Buborkszveg"/>
    <w:uiPriority w:val="99"/>
    <w:semiHidden/>
    <w:rsid w:val="003851B4"/>
    <w:rPr>
      <w:sz w:val="0"/>
      <w:szCs w:val="0"/>
    </w:rPr>
  </w:style>
  <w:style w:type="character" w:styleId="Hiperhivatkozs">
    <w:name w:val="Hyperlink"/>
    <w:uiPriority w:val="99"/>
    <w:rsid w:val="00EA4246"/>
    <w:rPr>
      <w:rFonts w:cs="Times New Roman"/>
      <w:color w:val="0563C1"/>
      <w:u w:val="single"/>
    </w:rPr>
  </w:style>
  <w:style w:type="paragraph" w:styleId="Lbjegyzetszveg">
    <w:name w:val="footnote text"/>
    <w:basedOn w:val="Norml"/>
    <w:link w:val="LbjegyzetszvegChar"/>
    <w:uiPriority w:val="99"/>
    <w:semiHidden/>
    <w:unhideWhenUsed/>
    <w:rsid w:val="00E72653"/>
    <w:rPr>
      <w:sz w:val="20"/>
      <w:szCs w:val="20"/>
    </w:rPr>
  </w:style>
  <w:style w:type="character" w:customStyle="1" w:styleId="LbjegyzetszvegChar">
    <w:name w:val="Lábjegyzetszöveg Char"/>
    <w:link w:val="Lbjegyzetszveg"/>
    <w:uiPriority w:val="99"/>
    <w:semiHidden/>
    <w:rsid w:val="00E72653"/>
    <w:rPr>
      <w:sz w:val="20"/>
      <w:szCs w:val="20"/>
    </w:rPr>
  </w:style>
  <w:style w:type="character" w:styleId="Lbjegyzet-hivatkozs">
    <w:name w:val="footnote reference"/>
    <w:uiPriority w:val="99"/>
    <w:semiHidden/>
    <w:unhideWhenUsed/>
    <w:rsid w:val="00E72653"/>
    <w:rPr>
      <w:vertAlign w:val="superscript"/>
    </w:rPr>
  </w:style>
  <w:style w:type="paragraph" w:styleId="Listaszerbekezds">
    <w:name w:val="List Paragraph"/>
    <w:basedOn w:val="Norml"/>
    <w:uiPriority w:val="34"/>
    <w:qFormat/>
    <w:rsid w:val="00A13E38"/>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uiPriority w:val="99"/>
    <w:rsid w:val="00A13E38"/>
    <w:pPr>
      <w:spacing w:before="100" w:beforeAutospacing="1" w:after="100" w:afterAutospacing="1"/>
    </w:pPr>
  </w:style>
  <w:style w:type="paragraph" w:styleId="Cm">
    <w:name w:val="Title"/>
    <w:basedOn w:val="Norml"/>
    <w:next w:val="Norml"/>
    <w:link w:val="CmChar"/>
    <w:qFormat/>
    <w:locked/>
    <w:rsid w:val="0098507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mChar">
    <w:name w:val="Cím Char"/>
    <w:basedOn w:val="Bekezdsalapbettpusa"/>
    <w:link w:val="Cm"/>
    <w:rsid w:val="00985074"/>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5231">
      <w:bodyDiv w:val="1"/>
      <w:marLeft w:val="0"/>
      <w:marRight w:val="0"/>
      <w:marTop w:val="0"/>
      <w:marBottom w:val="0"/>
      <w:divBdr>
        <w:top w:val="none" w:sz="0" w:space="0" w:color="auto"/>
        <w:left w:val="none" w:sz="0" w:space="0" w:color="auto"/>
        <w:bottom w:val="none" w:sz="0" w:space="0" w:color="auto"/>
        <w:right w:val="none" w:sz="0" w:space="0" w:color="auto"/>
      </w:divBdr>
    </w:div>
    <w:div w:id="579876763">
      <w:bodyDiv w:val="1"/>
      <w:marLeft w:val="0"/>
      <w:marRight w:val="0"/>
      <w:marTop w:val="0"/>
      <w:marBottom w:val="0"/>
      <w:divBdr>
        <w:top w:val="none" w:sz="0" w:space="0" w:color="auto"/>
        <w:left w:val="none" w:sz="0" w:space="0" w:color="auto"/>
        <w:bottom w:val="none" w:sz="0" w:space="0" w:color="auto"/>
        <w:right w:val="none" w:sz="0" w:space="0" w:color="auto"/>
      </w:divBdr>
    </w:div>
    <w:div w:id="763039940">
      <w:bodyDiv w:val="1"/>
      <w:marLeft w:val="0"/>
      <w:marRight w:val="0"/>
      <w:marTop w:val="0"/>
      <w:marBottom w:val="0"/>
      <w:divBdr>
        <w:top w:val="none" w:sz="0" w:space="0" w:color="auto"/>
        <w:left w:val="none" w:sz="0" w:space="0" w:color="auto"/>
        <w:bottom w:val="none" w:sz="0" w:space="0" w:color="auto"/>
        <w:right w:val="none" w:sz="0" w:space="0" w:color="auto"/>
      </w:divBdr>
    </w:div>
    <w:div w:id="866993080">
      <w:bodyDiv w:val="1"/>
      <w:marLeft w:val="0"/>
      <w:marRight w:val="0"/>
      <w:marTop w:val="0"/>
      <w:marBottom w:val="0"/>
      <w:divBdr>
        <w:top w:val="none" w:sz="0" w:space="0" w:color="auto"/>
        <w:left w:val="none" w:sz="0" w:space="0" w:color="auto"/>
        <w:bottom w:val="none" w:sz="0" w:space="0" w:color="auto"/>
        <w:right w:val="none" w:sz="0" w:space="0" w:color="auto"/>
      </w:divBdr>
    </w:div>
    <w:div w:id="968508726">
      <w:bodyDiv w:val="1"/>
      <w:marLeft w:val="0"/>
      <w:marRight w:val="0"/>
      <w:marTop w:val="0"/>
      <w:marBottom w:val="0"/>
      <w:divBdr>
        <w:top w:val="none" w:sz="0" w:space="0" w:color="auto"/>
        <w:left w:val="none" w:sz="0" w:space="0" w:color="auto"/>
        <w:bottom w:val="none" w:sz="0" w:space="0" w:color="auto"/>
        <w:right w:val="none" w:sz="0" w:space="0" w:color="auto"/>
      </w:divBdr>
    </w:div>
    <w:div w:id="1239485949">
      <w:bodyDiv w:val="1"/>
      <w:marLeft w:val="0"/>
      <w:marRight w:val="0"/>
      <w:marTop w:val="0"/>
      <w:marBottom w:val="0"/>
      <w:divBdr>
        <w:top w:val="none" w:sz="0" w:space="0" w:color="auto"/>
        <w:left w:val="none" w:sz="0" w:space="0" w:color="auto"/>
        <w:bottom w:val="none" w:sz="0" w:space="0" w:color="auto"/>
        <w:right w:val="none" w:sz="0" w:space="0" w:color="auto"/>
      </w:divBdr>
    </w:div>
    <w:div w:id="1254168595">
      <w:bodyDiv w:val="1"/>
      <w:marLeft w:val="0"/>
      <w:marRight w:val="0"/>
      <w:marTop w:val="0"/>
      <w:marBottom w:val="0"/>
      <w:divBdr>
        <w:top w:val="none" w:sz="0" w:space="0" w:color="auto"/>
        <w:left w:val="none" w:sz="0" w:space="0" w:color="auto"/>
        <w:bottom w:val="none" w:sz="0" w:space="0" w:color="auto"/>
        <w:right w:val="none" w:sz="0" w:space="0" w:color="auto"/>
      </w:divBdr>
    </w:div>
    <w:div w:id="1465192875">
      <w:bodyDiv w:val="1"/>
      <w:marLeft w:val="0"/>
      <w:marRight w:val="0"/>
      <w:marTop w:val="0"/>
      <w:marBottom w:val="0"/>
      <w:divBdr>
        <w:top w:val="none" w:sz="0" w:space="0" w:color="auto"/>
        <w:left w:val="none" w:sz="0" w:space="0" w:color="auto"/>
        <w:bottom w:val="none" w:sz="0" w:space="0" w:color="auto"/>
        <w:right w:val="none" w:sz="0" w:space="0" w:color="auto"/>
      </w:divBdr>
    </w:div>
    <w:div w:id="1846479107">
      <w:bodyDiv w:val="1"/>
      <w:marLeft w:val="0"/>
      <w:marRight w:val="0"/>
      <w:marTop w:val="0"/>
      <w:marBottom w:val="0"/>
      <w:divBdr>
        <w:top w:val="none" w:sz="0" w:space="0" w:color="auto"/>
        <w:left w:val="none" w:sz="0" w:space="0" w:color="auto"/>
        <w:bottom w:val="none" w:sz="0" w:space="0" w:color="auto"/>
        <w:right w:val="none" w:sz="0" w:space="0" w:color="auto"/>
      </w:divBdr>
    </w:div>
    <w:div w:id="1897626049">
      <w:bodyDiv w:val="1"/>
      <w:marLeft w:val="0"/>
      <w:marRight w:val="0"/>
      <w:marTop w:val="0"/>
      <w:marBottom w:val="0"/>
      <w:divBdr>
        <w:top w:val="none" w:sz="0" w:space="0" w:color="auto"/>
        <w:left w:val="none" w:sz="0" w:space="0" w:color="auto"/>
        <w:bottom w:val="none" w:sz="0" w:space="0" w:color="auto"/>
        <w:right w:val="none" w:sz="0" w:space="0" w:color="auto"/>
      </w:divBdr>
    </w:div>
    <w:div w:id="2130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dszergazda\Application%20Data\Microsoft\Sablonok\feljegyz&#233;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14F4-E4BE-42FC-BEB6-EF576489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feljegyzés</Template>
  <TotalTime>1</TotalTime>
  <Pages>15</Pages>
  <Words>3906</Words>
  <Characters>26954</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
    </vt:vector>
  </TitlesOfParts>
  <Company>KKETTKK</Company>
  <LinksUpToDate>false</LinksUpToDate>
  <CharactersWithSpaces>30799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Hideg Edina Gabriella</dc:creator>
  <cp:lastModifiedBy>Fekete Marianna</cp:lastModifiedBy>
  <cp:revision>2</cp:revision>
  <cp:lastPrinted>2013-07-09T08:56:00Z</cp:lastPrinted>
  <dcterms:created xsi:type="dcterms:W3CDTF">2016-06-14T07:38:00Z</dcterms:created>
  <dcterms:modified xsi:type="dcterms:W3CDTF">2016-06-14T07:38:00Z</dcterms:modified>
</cp:coreProperties>
</file>